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8" w:rsidRPr="00EF2958" w:rsidRDefault="00E32328" w:rsidP="00E32328">
      <w:pPr>
        <w:pStyle w:val="NoSpacing"/>
        <w:rPr>
          <w:lang w:val="ru-RU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974"/>
      </w:tblGrid>
      <w:tr w:rsidR="005E54F2" w:rsidRPr="00A5136B" w:rsidTr="00C975E3">
        <w:trPr>
          <w:jc w:val="right"/>
        </w:trPr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:rsidR="005E54F2" w:rsidRPr="00A5136B" w:rsidRDefault="005E54F2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5E54F2" w:rsidRPr="00A5136B" w:rsidTr="00C975E3">
        <w:trPr>
          <w:jc w:val="right"/>
        </w:trPr>
        <w:tc>
          <w:tcPr>
            <w:tcW w:w="5854" w:type="dxa"/>
            <w:gridSpan w:val="2"/>
            <w:tcBorders>
              <w:top w:val="single" w:sz="4" w:space="0" w:color="auto"/>
            </w:tcBorders>
          </w:tcPr>
          <w:p w:rsidR="005E54F2" w:rsidRPr="00A5136B" w:rsidRDefault="005E54F2" w:rsidP="00C975E3">
            <w:pPr>
              <w:jc w:val="right"/>
              <w:rPr>
                <w:rStyle w:val="SubtleReference"/>
                <w:b w:val="0"/>
                <w:szCs w:val="22"/>
              </w:rPr>
            </w:pPr>
            <w:proofErr w:type="spellStart"/>
            <w:r w:rsidRPr="00A5136B">
              <w:rPr>
                <w:rStyle w:val="SubtleReference"/>
                <w:i/>
                <w:szCs w:val="22"/>
              </w:rPr>
              <w:t>koga</w:t>
            </w:r>
            <w:proofErr w:type="spellEnd"/>
            <w:r w:rsidRPr="00A5136B">
              <w:rPr>
                <w:rStyle w:val="SubtleReference"/>
                <w:i/>
                <w:szCs w:val="22"/>
              </w:rPr>
              <w:t xml:space="preserve"> </w:t>
            </w:r>
            <w:proofErr w:type="spellStart"/>
            <w:r w:rsidRPr="00A5136B">
              <w:rPr>
                <w:rStyle w:val="SubtleReference"/>
                <w:i/>
                <w:szCs w:val="22"/>
              </w:rPr>
              <w:t>zastupa</w:t>
            </w:r>
            <w:proofErr w:type="spellEnd"/>
          </w:p>
        </w:tc>
      </w:tr>
      <w:tr w:rsidR="005E54F2" w:rsidRPr="00A5136B" w:rsidTr="00C975E3">
        <w:trPr>
          <w:jc w:val="right"/>
        </w:trPr>
        <w:tc>
          <w:tcPr>
            <w:tcW w:w="2880" w:type="dxa"/>
          </w:tcPr>
          <w:p w:rsidR="005E54F2" w:rsidRPr="00A5136B" w:rsidRDefault="005E54F2" w:rsidP="00C975E3">
            <w:pPr>
              <w:pStyle w:val="TEXT"/>
              <w:ind w:firstLine="0"/>
              <w:rPr>
                <w:rStyle w:val="SubtleReference"/>
                <w:b/>
                <w:color w:val="auto"/>
                <w:szCs w:val="22"/>
              </w:rPr>
            </w:pPr>
            <w:proofErr w:type="spellStart"/>
            <w:r w:rsidRPr="00A5136B">
              <w:rPr>
                <w:rStyle w:val="SubtleReference"/>
                <w:color w:val="auto"/>
                <w:szCs w:val="22"/>
              </w:rPr>
              <w:t>Direktor</w:t>
            </w:r>
            <w:proofErr w:type="spellEnd"/>
            <w:r w:rsidRPr="00A5136B">
              <w:rPr>
                <w:rStyle w:val="SubtleReference"/>
                <w:color w:val="auto"/>
                <w:szCs w:val="22"/>
              </w:rPr>
              <w:t>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5E54F2" w:rsidRPr="00A5136B" w:rsidRDefault="005E54F2" w:rsidP="00C975E3">
            <w:pPr>
              <w:pStyle w:val="TEXT"/>
              <w:ind w:left="41" w:firstLine="0"/>
              <w:rPr>
                <w:rStyle w:val="SubtleReference"/>
                <w:b/>
                <w:color w:val="auto"/>
                <w:szCs w:val="22"/>
              </w:rPr>
            </w:pPr>
          </w:p>
        </w:tc>
      </w:tr>
      <w:tr w:rsidR="005E54F2" w:rsidRPr="00A5136B" w:rsidTr="00C975E3">
        <w:trPr>
          <w:jc w:val="right"/>
        </w:trPr>
        <w:tc>
          <w:tcPr>
            <w:tcW w:w="2880" w:type="dxa"/>
          </w:tcPr>
          <w:p w:rsidR="005E54F2" w:rsidRPr="00A5136B" w:rsidRDefault="005E54F2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proofErr w:type="spellStart"/>
            <w:r w:rsidRPr="00A5136B">
              <w:rPr>
                <w:rStyle w:val="SubtleReference"/>
                <w:color w:val="auto"/>
                <w:szCs w:val="22"/>
              </w:rPr>
              <w:t>Matični</w:t>
            </w:r>
            <w:proofErr w:type="spellEnd"/>
            <w:r w:rsidRPr="00A5136B"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 w:rsidRPr="00A5136B">
              <w:rPr>
                <w:rStyle w:val="SubtleReference"/>
                <w:color w:val="auto"/>
                <w:szCs w:val="22"/>
              </w:rPr>
              <w:t>broj</w:t>
            </w:r>
            <w:proofErr w:type="spellEnd"/>
            <w:r w:rsidRPr="00A5136B">
              <w:rPr>
                <w:rStyle w:val="SubtleReference"/>
                <w:color w:val="auto"/>
                <w:szCs w:val="22"/>
              </w:rPr>
              <w:t>: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5E54F2" w:rsidRPr="00A5136B" w:rsidRDefault="005E54F2" w:rsidP="00C975E3">
            <w:pPr>
              <w:pStyle w:val="TEXT"/>
              <w:ind w:left="41"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5E54F2" w:rsidRPr="00A5136B" w:rsidTr="002C7BE4">
        <w:trPr>
          <w:jc w:val="right"/>
        </w:trPr>
        <w:tc>
          <w:tcPr>
            <w:tcW w:w="2880" w:type="dxa"/>
          </w:tcPr>
          <w:p w:rsidR="005E54F2" w:rsidRPr="00A5136B" w:rsidRDefault="005E54F2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r w:rsidRPr="00A5136B">
              <w:rPr>
                <w:rStyle w:val="SubtleReference"/>
                <w:color w:val="auto"/>
                <w:szCs w:val="22"/>
              </w:rPr>
              <w:t>PIB: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5E54F2" w:rsidRPr="00A5136B" w:rsidRDefault="005E54F2" w:rsidP="00C975E3">
            <w:pPr>
              <w:pStyle w:val="TEXT"/>
              <w:ind w:left="41"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2C7BE4" w:rsidRPr="00A5136B" w:rsidTr="002C7BE4">
        <w:trPr>
          <w:jc w:val="right"/>
        </w:trPr>
        <w:tc>
          <w:tcPr>
            <w:tcW w:w="2880" w:type="dxa"/>
          </w:tcPr>
          <w:p w:rsidR="002C7BE4" w:rsidRPr="00A5136B" w:rsidRDefault="002C7BE4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proofErr w:type="spellStart"/>
            <w:r>
              <w:rPr>
                <w:rStyle w:val="SubtleReference"/>
                <w:color w:val="auto"/>
                <w:szCs w:val="22"/>
              </w:rPr>
              <w:t>Broj</w:t>
            </w:r>
            <w:proofErr w:type="spellEnd"/>
            <w:r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Cs w:val="22"/>
              </w:rPr>
              <w:t>tekućeg</w:t>
            </w:r>
            <w:proofErr w:type="spellEnd"/>
            <w:r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Cs w:val="22"/>
              </w:rPr>
              <w:t>računa</w:t>
            </w:r>
            <w:proofErr w:type="spellEnd"/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C7BE4" w:rsidRPr="00A5136B" w:rsidRDefault="002C7BE4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</w:p>
        </w:tc>
      </w:tr>
    </w:tbl>
    <w:p w:rsidR="005E54F2" w:rsidRDefault="005E54F2" w:rsidP="00112BBF">
      <w:pPr>
        <w:pStyle w:val="NASLOV"/>
        <w:spacing w:after="0"/>
        <w:ind w:firstLine="0"/>
        <w:jc w:val="center"/>
        <w:rPr>
          <w:w w:val="150"/>
        </w:rPr>
      </w:pPr>
    </w:p>
    <w:p w:rsidR="005E54F2" w:rsidRDefault="005E54F2" w:rsidP="00112BBF">
      <w:pPr>
        <w:pStyle w:val="NASLOV"/>
        <w:spacing w:after="0"/>
        <w:ind w:firstLine="0"/>
        <w:jc w:val="center"/>
        <w:rPr>
          <w:w w:val="150"/>
        </w:rPr>
      </w:pPr>
    </w:p>
    <w:p w:rsidR="00112BBF" w:rsidRPr="00112BBF" w:rsidRDefault="00112BBF" w:rsidP="00112BBF">
      <w:pPr>
        <w:pStyle w:val="NASLOV"/>
        <w:spacing w:after="0"/>
        <w:ind w:firstLine="0"/>
        <w:jc w:val="center"/>
        <w:rPr>
          <w:w w:val="150"/>
        </w:rPr>
      </w:pPr>
      <w:r w:rsidRPr="00112BBF">
        <w:rPr>
          <w:w w:val="150"/>
        </w:rPr>
        <w:t>PRIJAVA</w:t>
      </w:r>
    </w:p>
    <w:p w:rsidR="00112BBF" w:rsidRPr="00112BBF" w:rsidRDefault="00112BBF" w:rsidP="00112BBF">
      <w:pPr>
        <w:pStyle w:val="LAN"/>
        <w:spacing w:before="0"/>
        <w:ind w:firstLine="0"/>
        <w:rPr>
          <w:w w:val="125"/>
        </w:rPr>
      </w:pPr>
      <w:proofErr w:type="spellStart"/>
      <w:proofErr w:type="gramStart"/>
      <w:r w:rsidRPr="00112BBF">
        <w:rPr>
          <w:w w:val="125"/>
        </w:rPr>
        <w:t>na</w:t>
      </w:r>
      <w:proofErr w:type="spellEnd"/>
      <w:r w:rsidRPr="00112BBF">
        <w:rPr>
          <w:w w:val="125"/>
        </w:rPr>
        <w:t xml:space="preserve">  </w:t>
      </w:r>
      <w:proofErr w:type="spellStart"/>
      <w:r w:rsidRPr="00112BBF">
        <w:rPr>
          <w:w w:val="125"/>
        </w:rPr>
        <w:t>javno</w:t>
      </w:r>
      <w:proofErr w:type="spellEnd"/>
      <w:proofErr w:type="gramEnd"/>
      <w:r>
        <w:rPr>
          <w:w w:val="125"/>
        </w:rPr>
        <w:t xml:space="preserve"> </w:t>
      </w:r>
      <w:r w:rsidRPr="00112BBF">
        <w:rPr>
          <w:w w:val="125"/>
        </w:rPr>
        <w:t xml:space="preserve"> </w:t>
      </w:r>
      <w:proofErr w:type="spellStart"/>
      <w:r w:rsidRPr="00112BBF">
        <w:rPr>
          <w:w w:val="125"/>
        </w:rPr>
        <w:t>nadmetanje</w:t>
      </w:r>
      <w:proofErr w:type="spellEnd"/>
    </w:p>
    <w:p w:rsidR="00112BBF" w:rsidRDefault="00112BBF" w:rsidP="00112BBF">
      <w:pPr>
        <w:pStyle w:val="TEXT"/>
        <w:rPr>
          <w:color w:val="FF0000"/>
        </w:rPr>
      </w:pPr>
    </w:p>
    <w:p w:rsidR="00112BBF" w:rsidRDefault="00112BBF" w:rsidP="002A136E">
      <w:pPr>
        <w:pStyle w:val="TEXT"/>
        <w:spacing w:after="240"/>
        <w:rPr>
          <w:color w:val="FF0000"/>
        </w:rPr>
      </w:pPr>
    </w:p>
    <w:p w:rsidR="00112BBF" w:rsidRDefault="00112BBF" w:rsidP="002A136E">
      <w:pPr>
        <w:pStyle w:val="TEXT"/>
        <w:spacing w:after="240"/>
        <w:rPr>
          <w:color w:val="FF0000"/>
        </w:rPr>
      </w:pPr>
    </w:p>
    <w:p w:rsidR="00923C68" w:rsidRDefault="00E91B34" w:rsidP="002A136E">
      <w:pPr>
        <w:pStyle w:val="TEXT"/>
        <w:spacing w:after="240"/>
        <w:rPr>
          <w:color w:val="FF0000"/>
        </w:rPr>
      </w:pPr>
      <w:r w:rsidRPr="00C43A58">
        <w:rPr>
          <w:color w:val="FF0000"/>
          <w:lang w:val="ru-RU"/>
        </w:rPr>
        <w:t>Pr</w:t>
      </w:r>
      <w:r w:rsidR="00E32328" w:rsidRPr="00C43A58">
        <w:rPr>
          <w:color w:val="FF0000"/>
          <w:lang w:val="ru-RU"/>
        </w:rPr>
        <w:t>е</w:t>
      </w:r>
      <w:r w:rsidRPr="00C43A58">
        <w:rPr>
          <w:color w:val="FF0000"/>
          <w:lang w:val="ru-RU"/>
        </w:rPr>
        <w:t>dm</w:t>
      </w:r>
      <w:r w:rsidR="00E32328" w:rsidRPr="00C43A58">
        <w:rPr>
          <w:color w:val="FF0000"/>
          <w:lang w:val="ru-RU"/>
        </w:rPr>
        <w:t>е</w:t>
      </w:r>
      <w:r w:rsidRPr="00C43A58">
        <w:rPr>
          <w:color w:val="FF0000"/>
          <w:lang w:val="ru-RU"/>
        </w:rPr>
        <w:t>t</w:t>
      </w:r>
      <w:r w:rsidR="00E32328" w:rsidRPr="00C43A58">
        <w:rPr>
          <w:color w:val="FF0000"/>
          <w:lang w:val="ru-RU"/>
        </w:rPr>
        <w:t xml:space="preserve"> </w:t>
      </w:r>
      <w:r w:rsidR="00112BBF">
        <w:rPr>
          <w:color w:val="FF0000"/>
        </w:rPr>
        <w:t>prijave vozilo pod rednim brojem ( zaokružiti redne brojeve ispred vozila za koja se prijavljujete)</w:t>
      </w:r>
      <w:r w:rsidR="00E32328" w:rsidRPr="00C43A58">
        <w:rPr>
          <w:color w:val="FF0000"/>
          <w:lang w:val="ru-R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38"/>
        <w:gridCol w:w="3960"/>
        <w:gridCol w:w="1980"/>
        <w:gridCol w:w="1260"/>
        <w:gridCol w:w="2027"/>
      </w:tblGrid>
      <w:tr w:rsidR="0094693F" w:rsidTr="0094693F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B11FD0" w:rsidRDefault="00785599" w:rsidP="00785599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r w:rsidRPr="00B11FD0">
              <w:rPr>
                <w:color w:val="FF0000"/>
                <w:sz w:val="22"/>
              </w:rPr>
              <w:t>R. br.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5599" w:rsidRPr="00B11FD0" w:rsidRDefault="00785599" w:rsidP="00B11FD0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V</w:t>
            </w:r>
            <w:r w:rsidR="00B11FD0">
              <w:rPr>
                <w:color w:val="FF0000"/>
                <w:sz w:val="22"/>
              </w:rPr>
              <w:t>ozilo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B11FD0" w:rsidRDefault="00785599" w:rsidP="00994C9F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God</w:t>
            </w:r>
            <w:r w:rsidR="00994C9F" w:rsidRPr="00B11FD0">
              <w:rPr>
                <w:color w:val="FF0000"/>
                <w:sz w:val="22"/>
              </w:rPr>
              <w:t>ina</w:t>
            </w:r>
            <w:proofErr w:type="spellEnd"/>
            <w:r w:rsidR="00994C9F" w:rsidRPr="00B11FD0">
              <w:rPr>
                <w:color w:val="FF0000"/>
                <w:sz w:val="22"/>
              </w:rPr>
              <w:t xml:space="preserve"> </w:t>
            </w:r>
            <w:proofErr w:type="spellStart"/>
            <w:r w:rsidR="00B11FD0">
              <w:rPr>
                <w:color w:val="FF0000"/>
                <w:sz w:val="22"/>
              </w:rPr>
              <w:t>p</w:t>
            </w:r>
            <w:r w:rsidRPr="00B11FD0">
              <w:rPr>
                <w:color w:val="FF0000"/>
                <w:sz w:val="22"/>
              </w:rPr>
              <w:t>roiz</w:t>
            </w:r>
            <w:r w:rsidR="00994C9F" w:rsidRPr="00B11FD0">
              <w:rPr>
                <w:color w:val="FF0000"/>
                <w:sz w:val="22"/>
              </w:rPr>
              <w:t>vodnje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B11FD0" w:rsidRDefault="00785599" w:rsidP="00B11FD0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Prešlo</w:t>
            </w:r>
            <w:proofErr w:type="spellEnd"/>
            <w:r w:rsidRPr="00B11FD0">
              <w:rPr>
                <w:color w:val="FF0000"/>
                <w:sz w:val="22"/>
              </w:rPr>
              <w:t xml:space="preserve"> (km)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B11FD0" w:rsidRDefault="00785599" w:rsidP="00785599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Početna</w:t>
            </w:r>
            <w:proofErr w:type="spellEnd"/>
            <w:r w:rsidRPr="00B11FD0">
              <w:rPr>
                <w:color w:val="FF0000"/>
                <w:sz w:val="22"/>
              </w:rPr>
              <w:t xml:space="preserve"> </w:t>
            </w:r>
            <w:proofErr w:type="spellStart"/>
            <w:r w:rsidRPr="00B11FD0">
              <w:rPr>
                <w:color w:val="FF0000"/>
                <w:sz w:val="22"/>
              </w:rPr>
              <w:t>cena</w:t>
            </w:r>
            <w:proofErr w:type="spellEnd"/>
            <w:r w:rsidRPr="00B11FD0">
              <w:rPr>
                <w:color w:val="FF0000"/>
                <w:sz w:val="22"/>
              </w:rPr>
              <w:t xml:space="preserve"> (RSD)</w:t>
            </w:r>
          </w:p>
        </w:tc>
      </w:tr>
      <w:tr w:rsidR="00B11FD0" w:rsidTr="00B11FD0">
        <w:trPr>
          <w:trHeight w:hRule="exact" w:val="144"/>
        </w:trPr>
        <w:tc>
          <w:tcPr>
            <w:tcW w:w="9965" w:type="dxa"/>
            <w:gridSpan w:val="5"/>
            <w:tcBorders>
              <w:left w:val="nil"/>
              <w:right w:val="nil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</w:tr>
      <w:tr w:rsidR="0094693F" w:rsidTr="00DE27CE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1FD0" w:rsidRPr="00B11FD0" w:rsidRDefault="00DE27CE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>
              <w:rPr>
                <w:b w:val="0"/>
                <w:color w:val="FF0000"/>
                <w:sz w:val="22"/>
              </w:rPr>
              <w:t>Jugo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Florida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1FD0" w:rsidRPr="00B11FD0" w:rsidRDefault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1988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DE27CE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</w:t>
            </w:r>
            <w:r w:rsidR="00B11FD0">
              <w:rPr>
                <w:color w:val="FF0000"/>
                <w:sz w:val="22"/>
              </w:rPr>
              <w:t>5,000</w:t>
            </w:r>
          </w:p>
        </w:tc>
      </w:tr>
    </w:tbl>
    <w:p w:rsidR="00785599" w:rsidRDefault="00785599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3"/>
        <w:gridCol w:w="1993"/>
        <w:gridCol w:w="1993"/>
        <w:gridCol w:w="3986"/>
      </w:tblGrid>
      <w:tr w:rsidR="005E54F2" w:rsidTr="00935365">
        <w:trPr>
          <w:trHeight w:hRule="exact" w:val="432"/>
        </w:trPr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Senta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5E54F2" w:rsidTr="00935365">
        <w:trPr>
          <w:trHeight w:hRule="exact" w:val="288"/>
        </w:trPr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5E54F2" w:rsidRPr="005E54F2" w:rsidRDefault="005E54F2" w:rsidP="005E54F2">
            <w:pPr>
              <w:pStyle w:val="TEXT"/>
              <w:ind w:firstLine="0"/>
              <w:jc w:val="center"/>
              <w:rPr>
                <w:color w:val="FF0000"/>
                <w:sz w:val="16"/>
              </w:rPr>
            </w:pPr>
            <w:r w:rsidRPr="005E54F2">
              <w:rPr>
                <w:color w:val="FF0000"/>
                <w:sz w:val="16"/>
              </w:rPr>
              <w:t>datum</w:t>
            </w:r>
          </w:p>
        </w:tc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5E54F2" w:rsidRDefault="005E54F2" w:rsidP="005E54F2">
            <w:pPr>
              <w:pStyle w:val="TEXT"/>
              <w:ind w:firstLine="0"/>
              <w:jc w:val="center"/>
              <w:rPr>
                <w:color w:val="FF0000"/>
              </w:rPr>
            </w:pPr>
            <w:proofErr w:type="spellStart"/>
            <w:r w:rsidRPr="005E54F2">
              <w:rPr>
                <w:color w:val="FF0000"/>
                <w:sz w:val="16"/>
              </w:rPr>
              <w:t>Ime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i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prezime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ovlašćenog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lica</w:t>
            </w:r>
            <w:proofErr w:type="spellEnd"/>
          </w:p>
        </w:tc>
      </w:tr>
      <w:tr w:rsidR="005E54F2" w:rsidTr="00935365">
        <w:trPr>
          <w:trHeight w:hRule="exact" w:val="432"/>
        </w:trPr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5E54F2" w:rsidTr="00935365">
        <w:trPr>
          <w:trHeight w:hRule="exact" w:val="288"/>
        </w:trPr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5E54F2" w:rsidRPr="00935365" w:rsidRDefault="00935365" w:rsidP="00935365">
            <w:pPr>
              <w:pStyle w:val="TEXT"/>
              <w:ind w:firstLine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B</w:t>
            </w:r>
            <w:r w:rsidRPr="00935365">
              <w:rPr>
                <w:color w:val="FF0000"/>
                <w:sz w:val="16"/>
              </w:rPr>
              <w:t xml:space="preserve">r. </w:t>
            </w:r>
            <w:proofErr w:type="spellStart"/>
            <w:r w:rsidRPr="00935365">
              <w:rPr>
                <w:color w:val="FF0000"/>
                <w:sz w:val="16"/>
              </w:rPr>
              <w:t>lične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karte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izdate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od</w:t>
            </w:r>
            <w:proofErr w:type="spellEnd"/>
          </w:p>
        </w:tc>
      </w:tr>
      <w:tr w:rsidR="005E54F2" w:rsidRPr="00935365" w:rsidTr="00935365">
        <w:trPr>
          <w:trHeight w:hRule="exact" w:val="432"/>
        </w:trPr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935365" w:rsidTr="00935365">
        <w:trPr>
          <w:trHeight w:hRule="exact" w:val="288"/>
        </w:trPr>
        <w:tc>
          <w:tcPr>
            <w:tcW w:w="1993" w:type="dxa"/>
          </w:tcPr>
          <w:p w:rsidR="00935365" w:rsidRDefault="00935365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935365" w:rsidRDefault="00935365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935365" w:rsidRDefault="00935365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935365" w:rsidRDefault="00935365" w:rsidP="00935365">
            <w:pPr>
              <w:pStyle w:val="TEXT"/>
              <w:ind w:firstLine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  <w:sz w:val="16"/>
              </w:rPr>
              <w:t>Potpis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ovlašćenog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lica</w:t>
            </w:r>
            <w:proofErr w:type="spellEnd"/>
          </w:p>
        </w:tc>
      </w:tr>
    </w:tbl>
    <w:p w:rsidR="005E54F2" w:rsidRPr="00785599" w:rsidRDefault="005E54F2" w:rsidP="005E54F2">
      <w:pPr>
        <w:pStyle w:val="TEXT"/>
        <w:rPr>
          <w:color w:val="FF0000"/>
        </w:rPr>
      </w:pPr>
    </w:p>
    <w:sectPr w:rsidR="005E54F2" w:rsidRPr="00785599" w:rsidSect="00325469">
      <w:headerReference w:type="even" r:id="rId8"/>
      <w:headerReference w:type="default" r:id="rId9"/>
      <w:headerReference w:type="first" r:id="rId10"/>
      <w:type w:val="continuous"/>
      <w:pgSz w:w="11909" w:h="16834" w:code="9"/>
      <w:pgMar w:top="576" w:right="720" w:bottom="432" w:left="1440" w:header="576" w:footer="0" w:gutter="0"/>
      <w:cols w:space="720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34" w:rsidRDefault="00E91B34" w:rsidP="00E7013F">
      <w:r>
        <w:separator/>
      </w:r>
    </w:p>
  </w:endnote>
  <w:endnote w:type="continuationSeparator" w:id="1">
    <w:p w:rsidR="00E91B34" w:rsidRDefault="00E91B34" w:rsidP="00E7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34" w:rsidRDefault="00E91B34" w:rsidP="00E7013F">
      <w:r>
        <w:separator/>
      </w:r>
    </w:p>
  </w:footnote>
  <w:footnote w:type="continuationSeparator" w:id="1">
    <w:p w:rsidR="00E91B34" w:rsidRDefault="00E91B34" w:rsidP="00E7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34" w:rsidRDefault="002D2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491" o:spid="_x0000_s9234" type="#_x0000_t136" style="position:absolute;left:0;text-align:left;margin-left:0;margin-top:0;width:490.9pt;height:196.3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ELG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34" w:rsidRDefault="002D2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492" o:spid="_x0000_s9235" type="#_x0000_t136" style="position:absolute;left:0;text-align:left;margin-left:0;margin-top:0;width:490.9pt;height:196.3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ELGA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64" w:rsidRPr="001A33BB" w:rsidRDefault="002D2FCA" w:rsidP="00325469">
    <w:pPr>
      <w:pStyle w:val="TEXT"/>
      <w:jc w:val="right"/>
    </w:pPr>
    <w:r w:rsidRPr="002D2FCA">
      <w:rPr>
        <w:noProof/>
        <w:lang w:val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3569" o:spid="_x0000_s9237" type="#_x0000_t136" style="position:absolute;left:0;text-align:left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6554f"/>
          <v:textpath style="font-family:&quot;Times New Roman&quot;;font-size:1pt" string="ELGAS"/>
          <w10:wrap anchorx="margin" anchory="margin"/>
        </v:shape>
      </w:pict>
    </w:r>
    <w:r w:rsidR="00325469" w:rsidRPr="001A33BB">
      <w:rPr>
        <w:noProof/>
      </w:rPr>
      <w:t>Prijava -</w:t>
    </w:r>
    <w:r w:rsidR="00325469" w:rsidRPr="001A33BB">
      <w:rPr>
        <w:rStyle w:val="SubtleReference"/>
        <w:sz w:val="22"/>
        <w:szCs w:val="22"/>
      </w:rPr>
      <w:t xml:space="preserve"> </w:t>
    </w:r>
    <w:proofErr w:type="spellStart"/>
    <w:r w:rsidR="005E54F2" w:rsidRPr="001A33BB">
      <w:rPr>
        <w:rStyle w:val="SubtleReference"/>
        <w:sz w:val="22"/>
        <w:szCs w:val="22"/>
      </w:rPr>
      <w:t>pravna</w:t>
    </w:r>
    <w:proofErr w:type="spellEnd"/>
    <w:r w:rsidR="00325469" w:rsidRPr="001A33BB">
      <w:rPr>
        <w:rStyle w:val="SubtleReference"/>
        <w:sz w:val="22"/>
        <w:szCs w:val="22"/>
      </w:rPr>
      <w:t xml:space="preserve"> </w:t>
    </w:r>
    <w:proofErr w:type="spellStart"/>
    <w:r w:rsidR="00325469" w:rsidRPr="001A33BB">
      <w:rPr>
        <w:rStyle w:val="SubtleReference"/>
        <w:sz w:val="22"/>
        <w:szCs w:val="22"/>
      </w:rPr>
      <w:t>lic</w:t>
    </w:r>
    <w:r w:rsidR="005E54F2" w:rsidRPr="001A33BB">
      <w:rPr>
        <w:rStyle w:val="SubtleReference"/>
        <w:sz w:val="22"/>
        <w:szCs w:val="22"/>
      </w:rPr>
      <w:t>a</w:t>
    </w:r>
    <w:proofErr w:type="spellEnd"/>
    <w:r w:rsidR="00691B6B" w:rsidRPr="001A33BB">
      <w:rPr>
        <w:rStyle w:val="SubtleReference"/>
        <w:sz w:val="22"/>
        <w:szCs w:val="22"/>
      </w:rPr>
      <w:t xml:space="preserve"> </w:t>
    </w:r>
    <w:proofErr w:type="gramStart"/>
    <w:r w:rsidR="001A33BB" w:rsidRPr="001A33BB">
      <w:rPr>
        <w:rStyle w:val="SubtleReference"/>
        <w:sz w:val="22"/>
        <w:szCs w:val="22"/>
      </w:rPr>
      <w:t xml:space="preserve">PRILOG  </w:t>
    </w:r>
    <w:r w:rsidR="001A33BB">
      <w:rPr>
        <w:rStyle w:val="SubtleReference"/>
        <w:sz w:val="22"/>
        <w:szCs w:val="22"/>
      </w:rPr>
      <w:t>1</w:t>
    </w:r>
    <w:proofErr w:type="gramEnd"/>
    <w:r w:rsidR="001A33BB" w:rsidRPr="001A33BB">
      <w:rPr>
        <w:rStyle w:val="SubtleReference"/>
        <w:sz w:val="22"/>
        <w:szCs w:val="22"/>
      </w:rPr>
      <w:t xml:space="preserve">    ̶   1</w:t>
    </w:r>
    <w:r>
      <w:pict>
        <v:rect id="_x0000_i1025" style="width:170.6pt;height:2pt" o:hrpct="350" o:hralign="right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C36AB2"/>
    <w:multiLevelType w:val="hybridMultilevel"/>
    <w:tmpl w:val="D76CD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5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BF3327"/>
    <w:multiLevelType w:val="hybridMultilevel"/>
    <w:tmpl w:val="64DCB75C"/>
    <w:lvl w:ilvl="0" w:tplc="E92E46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24E"/>
    <w:multiLevelType w:val="hybridMultilevel"/>
    <w:tmpl w:val="D34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086A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B074A"/>
    <w:multiLevelType w:val="hybridMultilevel"/>
    <w:tmpl w:val="A41E931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011E"/>
    <w:multiLevelType w:val="hybridMultilevel"/>
    <w:tmpl w:val="4AE49394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811FF"/>
    <w:multiLevelType w:val="hybridMultilevel"/>
    <w:tmpl w:val="41FCB5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0E4917"/>
    <w:multiLevelType w:val="hybridMultilevel"/>
    <w:tmpl w:val="D5F6D40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C5942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70BCB"/>
    <w:multiLevelType w:val="hybridMultilevel"/>
    <w:tmpl w:val="46F48300"/>
    <w:lvl w:ilvl="0" w:tplc="45065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867516"/>
    <w:multiLevelType w:val="hybridMultilevel"/>
    <w:tmpl w:val="FE188B66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46DF3"/>
    <w:multiLevelType w:val="hybridMultilevel"/>
    <w:tmpl w:val="EED85FDC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C77EF"/>
    <w:multiLevelType w:val="hybridMultilevel"/>
    <w:tmpl w:val="B9B287A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69064BF3"/>
    <w:multiLevelType w:val="hybridMultilevel"/>
    <w:tmpl w:val="003A2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B3056A"/>
    <w:multiLevelType w:val="hybridMultilevel"/>
    <w:tmpl w:val="F38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87805"/>
    <w:multiLevelType w:val="hybridMultilevel"/>
    <w:tmpl w:val="49A25D14"/>
    <w:lvl w:ilvl="0" w:tplc="E9BEDD78">
      <w:start w:val="1"/>
      <w:numFmt w:val="decimal"/>
      <w:pStyle w:val="POD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241"/>
  <w:characterSpacingControl w:val="doNotCompress"/>
  <w:hdrShapeDefaults>
    <o:shapedefaults v:ext="edit" spidmax="9239">
      <o:colormenu v:ext="edit" fillcolor="none [3052]" strokecolor="red" shadowcolor="#002060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23C68"/>
    <w:rsid w:val="00010475"/>
    <w:rsid w:val="000258AF"/>
    <w:rsid w:val="000319C9"/>
    <w:rsid w:val="00033A57"/>
    <w:rsid w:val="00033B1D"/>
    <w:rsid w:val="00036FC3"/>
    <w:rsid w:val="000402E8"/>
    <w:rsid w:val="000447C2"/>
    <w:rsid w:val="00044879"/>
    <w:rsid w:val="000465EB"/>
    <w:rsid w:val="00055675"/>
    <w:rsid w:val="00055F76"/>
    <w:rsid w:val="000579FF"/>
    <w:rsid w:val="00060552"/>
    <w:rsid w:val="00060F70"/>
    <w:rsid w:val="00061662"/>
    <w:rsid w:val="00062A52"/>
    <w:rsid w:val="000647AF"/>
    <w:rsid w:val="00084621"/>
    <w:rsid w:val="00092981"/>
    <w:rsid w:val="0009617F"/>
    <w:rsid w:val="000A6AEC"/>
    <w:rsid w:val="000B5C75"/>
    <w:rsid w:val="000B5E0F"/>
    <w:rsid w:val="000B6F3B"/>
    <w:rsid w:val="000F0223"/>
    <w:rsid w:val="000F3456"/>
    <w:rsid w:val="00101BDB"/>
    <w:rsid w:val="00106E30"/>
    <w:rsid w:val="00112BBF"/>
    <w:rsid w:val="00117BAB"/>
    <w:rsid w:val="00117E6E"/>
    <w:rsid w:val="00125E40"/>
    <w:rsid w:val="00144D0D"/>
    <w:rsid w:val="00152074"/>
    <w:rsid w:val="00170D22"/>
    <w:rsid w:val="00180413"/>
    <w:rsid w:val="001827FD"/>
    <w:rsid w:val="00186B41"/>
    <w:rsid w:val="00192D40"/>
    <w:rsid w:val="001A33BB"/>
    <w:rsid w:val="001A7935"/>
    <w:rsid w:val="001B14F0"/>
    <w:rsid w:val="001B7002"/>
    <w:rsid w:val="001D5F85"/>
    <w:rsid w:val="001E04A8"/>
    <w:rsid w:val="001E07CC"/>
    <w:rsid w:val="001E439B"/>
    <w:rsid w:val="001E46D7"/>
    <w:rsid w:val="001E683D"/>
    <w:rsid w:val="00200C26"/>
    <w:rsid w:val="00202655"/>
    <w:rsid w:val="00202950"/>
    <w:rsid w:val="00204790"/>
    <w:rsid w:val="00205212"/>
    <w:rsid w:val="00210A65"/>
    <w:rsid w:val="002141F6"/>
    <w:rsid w:val="0021636A"/>
    <w:rsid w:val="0022647C"/>
    <w:rsid w:val="00237F49"/>
    <w:rsid w:val="00242883"/>
    <w:rsid w:val="00247AD8"/>
    <w:rsid w:val="002507F5"/>
    <w:rsid w:val="00253534"/>
    <w:rsid w:val="0026341D"/>
    <w:rsid w:val="0026488B"/>
    <w:rsid w:val="002728EE"/>
    <w:rsid w:val="00275903"/>
    <w:rsid w:val="00285BE7"/>
    <w:rsid w:val="00286EE9"/>
    <w:rsid w:val="0029553E"/>
    <w:rsid w:val="0029691B"/>
    <w:rsid w:val="002A05F9"/>
    <w:rsid w:val="002A136E"/>
    <w:rsid w:val="002A3673"/>
    <w:rsid w:val="002B1B69"/>
    <w:rsid w:val="002C46AE"/>
    <w:rsid w:val="002C6498"/>
    <w:rsid w:val="002C71D1"/>
    <w:rsid w:val="002C7BE4"/>
    <w:rsid w:val="002D2FCA"/>
    <w:rsid w:val="002E5430"/>
    <w:rsid w:val="002F64DE"/>
    <w:rsid w:val="002F7395"/>
    <w:rsid w:val="0030063A"/>
    <w:rsid w:val="003126E6"/>
    <w:rsid w:val="00316AC0"/>
    <w:rsid w:val="00325469"/>
    <w:rsid w:val="00326115"/>
    <w:rsid w:val="00335776"/>
    <w:rsid w:val="0034004E"/>
    <w:rsid w:val="0034126F"/>
    <w:rsid w:val="0035673B"/>
    <w:rsid w:val="00361A8D"/>
    <w:rsid w:val="003673D0"/>
    <w:rsid w:val="00384645"/>
    <w:rsid w:val="00393E51"/>
    <w:rsid w:val="003A1478"/>
    <w:rsid w:val="003A37E0"/>
    <w:rsid w:val="003B46FC"/>
    <w:rsid w:val="003D1D1D"/>
    <w:rsid w:val="003E5B42"/>
    <w:rsid w:val="003E5CE2"/>
    <w:rsid w:val="003F6655"/>
    <w:rsid w:val="004078C5"/>
    <w:rsid w:val="0041748A"/>
    <w:rsid w:val="00420304"/>
    <w:rsid w:val="004219AD"/>
    <w:rsid w:val="0042799D"/>
    <w:rsid w:val="00432616"/>
    <w:rsid w:val="00433E24"/>
    <w:rsid w:val="00442D98"/>
    <w:rsid w:val="00445995"/>
    <w:rsid w:val="00450369"/>
    <w:rsid w:val="00452F8D"/>
    <w:rsid w:val="00460730"/>
    <w:rsid w:val="00467D75"/>
    <w:rsid w:val="00482650"/>
    <w:rsid w:val="00483EE8"/>
    <w:rsid w:val="00494CC2"/>
    <w:rsid w:val="004A0729"/>
    <w:rsid w:val="004A60DB"/>
    <w:rsid w:val="004B1183"/>
    <w:rsid w:val="004B1586"/>
    <w:rsid w:val="004B7246"/>
    <w:rsid w:val="004C459D"/>
    <w:rsid w:val="004D596F"/>
    <w:rsid w:val="004D7F75"/>
    <w:rsid w:val="004F1289"/>
    <w:rsid w:val="004F13A7"/>
    <w:rsid w:val="004F53D1"/>
    <w:rsid w:val="004F764E"/>
    <w:rsid w:val="005008D1"/>
    <w:rsid w:val="00504923"/>
    <w:rsid w:val="0050580A"/>
    <w:rsid w:val="00515DB9"/>
    <w:rsid w:val="005240BF"/>
    <w:rsid w:val="005271F2"/>
    <w:rsid w:val="00535885"/>
    <w:rsid w:val="00545BA0"/>
    <w:rsid w:val="00550A13"/>
    <w:rsid w:val="00551AA4"/>
    <w:rsid w:val="00554B74"/>
    <w:rsid w:val="005635ED"/>
    <w:rsid w:val="005716EF"/>
    <w:rsid w:val="00571FF2"/>
    <w:rsid w:val="0059166A"/>
    <w:rsid w:val="00591990"/>
    <w:rsid w:val="005973E0"/>
    <w:rsid w:val="005A21BC"/>
    <w:rsid w:val="005A3689"/>
    <w:rsid w:val="005B1078"/>
    <w:rsid w:val="005B7A8E"/>
    <w:rsid w:val="005C0561"/>
    <w:rsid w:val="005C4F71"/>
    <w:rsid w:val="005C69CB"/>
    <w:rsid w:val="005D5217"/>
    <w:rsid w:val="005E54F2"/>
    <w:rsid w:val="005F091D"/>
    <w:rsid w:val="005F3837"/>
    <w:rsid w:val="005F77C0"/>
    <w:rsid w:val="0061102D"/>
    <w:rsid w:val="006154B2"/>
    <w:rsid w:val="00616B41"/>
    <w:rsid w:val="006221C0"/>
    <w:rsid w:val="006276D7"/>
    <w:rsid w:val="00633AE4"/>
    <w:rsid w:val="00651DD6"/>
    <w:rsid w:val="00655BDE"/>
    <w:rsid w:val="00657961"/>
    <w:rsid w:val="00667BCD"/>
    <w:rsid w:val="006709DA"/>
    <w:rsid w:val="00684978"/>
    <w:rsid w:val="00691B6B"/>
    <w:rsid w:val="006A49F9"/>
    <w:rsid w:val="006A4AF9"/>
    <w:rsid w:val="006B165F"/>
    <w:rsid w:val="006C1917"/>
    <w:rsid w:val="006D4171"/>
    <w:rsid w:val="006E39AB"/>
    <w:rsid w:val="00703091"/>
    <w:rsid w:val="00725B37"/>
    <w:rsid w:val="00734F59"/>
    <w:rsid w:val="007567EF"/>
    <w:rsid w:val="00766F91"/>
    <w:rsid w:val="0077057A"/>
    <w:rsid w:val="007771EF"/>
    <w:rsid w:val="00784755"/>
    <w:rsid w:val="00785599"/>
    <w:rsid w:val="0078714E"/>
    <w:rsid w:val="00792231"/>
    <w:rsid w:val="007E2B5C"/>
    <w:rsid w:val="007E37EE"/>
    <w:rsid w:val="007F1F88"/>
    <w:rsid w:val="007F2806"/>
    <w:rsid w:val="007F3A61"/>
    <w:rsid w:val="007F5222"/>
    <w:rsid w:val="007F7BC9"/>
    <w:rsid w:val="0081126B"/>
    <w:rsid w:val="00815AB5"/>
    <w:rsid w:val="00816882"/>
    <w:rsid w:val="008316DF"/>
    <w:rsid w:val="00840CCB"/>
    <w:rsid w:val="0085298F"/>
    <w:rsid w:val="008550FA"/>
    <w:rsid w:val="008613D1"/>
    <w:rsid w:val="0086438F"/>
    <w:rsid w:val="00873214"/>
    <w:rsid w:val="008A1878"/>
    <w:rsid w:val="008A28E4"/>
    <w:rsid w:val="008B52F3"/>
    <w:rsid w:val="008B74EE"/>
    <w:rsid w:val="008D1B53"/>
    <w:rsid w:val="008D3785"/>
    <w:rsid w:val="008D3D55"/>
    <w:rsid w:val="008D7B07"/>
    <w:rsid w:val="008F14AF"/>
    <w:rsid w:val="008F5050"/>
    <w:rsid w:val="008F53CA"/>
    <w:rsid w:val="008F5731"/>
    <w:rsid w:val="00907A69"/>
    <w:rsid w:val="00914E04"/>
    <w:rsid w:val="00917AAC"/>
    <w:rsid w:val="009224D4"/>
    <w:rsid w:val="00923C68"/>
    <w:rsid w:val="00924276"/>
    <w:rsid w:val="00935365"/>
    <w:rsid w:val="0094078E"/>
    <w:rsid w:val="0094693F"/>
    <w:rsid w:val="00946C9B"/>
    <w:rsid w:val="00977F1A"/>
    <w:rsid w:val="00981C6A"/>
    <w:rsid w:val="009848C9"/>
    <w:rsid w:val="00994C9F"/>
    <w:rsid w:val="009A19E8"/>
    <w:rsid w:val="009A4A25"/>
    <w:rsid w:val="009C3413"/>
    <w:rsid w:val="009C3D15"/>
    <w:rsid w:val="009C494C"/>
    <w:rsid w:val="009C5965"/>
    <w:rsid w:val="009D0B6B"/>
    <w:rsid w:val="009F0EBF"/>
    <w:rsid w:val="00A02E55"/>
    <w:rsid w:val="00A049A1"/>
    <w:rsid w:val="00A0789C"/>
    <w:rsid w:val="00A244E6"/>
    <w:rsid w:val="00A40B81"/>
    <w:rsid w:val="00A47FE3"/>
    <w:rsid w:val="00A52BDC"/>
    <w:rsid w:val="00A868C7"/>
    <w:rsid w:val="00A94E0E"/>
    <w:rsid w:val="00AC1058"/>
    <w:rsid w:val="00AC2CDB"/>
    <w:rsid w:val="00AC6697"/>
    <w:rsid w:val="00AC690F"/>
    <w:rsid w:val="00AC703D"/>
    <w:rsid w:val="00AE5496"/>
    <w:rsid w:val="00AF131E"/>
    <w:rsid w:val="00AF4DB1"/>
    <w:rsid w:val="00B10113"/>
    <w:rsid w:val="00B1176E"/>
    <w:rsid w:val="00B11FD0"/>
    <w:rsid w:val="00B13C6F"/>
    <w:rsid w:val="00B37B85"/>
    <w:rsid w:val="00B41D46"/>
    <w:rsid w:val="00B438D2"/>
    <w:rsid w:val="00B604AF"/>
    <w:rsid w:val="00B64195"/>
    <w:rsid w:val="00B66FF5"/>
    <w:rsid w:val="00B73437"/>
    <w:rsid w:val="00B747C9"/>
    <w:rsid w:val="00B756E1"/>
    <w:rsid w:val="00B7763D"/>
    <w:rsid w:val="00B914C1"/>
    <w:rsid w:val="00B959B8"/>
    <w:rsid w:val="00B96DA2"/>
    <w:rsid w:val="00B97A9D"/>
    <w:rsid w:val="00BA006F"/>
    <w:rsid w:val="00BA33BE"/>
    <w:rsid w:val="00BA6716"/>
    <w:rsid w:val="00BB6D12"/>
    <w:rsid w:val="00BB7952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3A58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41D0"/>
    <w:rsid w:val="00C74343"/>
    <w:rsid w:val="00C7515D"/>
    <w:rsid w:val="00C957F9"/>
    <w:rsid w:val="00CB5236"/>
    <w:rsid w:val="00CC5587"/>
    <w:rsid w:val="00CC68B3"/>
    <w:rsid w:val="00CC71A2"/>
    <w:rsid w:val="00CC7232"/>
    <w:rsid w:val="00CC7DC4"/>
    <w:rsid w:val="00CD3EBF"/>
    <w:rsid w:val="00CD4A98"/>
    <w:rsid w:val="00CE1F9A"/>
    <w:rsid w:val="00CE5964"/>
    <w:rsid w:val="00D04799"/>
    <w:rsid w:val="00D07552"/>
    <w:rsid w:val="00D108B2"/>
    <w:rsid w:val="00D15CC0"/>
    <w:rsid w:val="00D17657"/>
    <w:rsid w:val="00D22917"/>
    <w:rsid w:val="00D258CC"/>
    <w:rsid w:val="00D2624E"/>
    <w:rsid w:val="00D4642A"/>
    <w:rsid w:val="00D50588"/>
    <w:rsid w:val="00D61A65"/>
    <w:rsid w:val="00D6488A"/>
    <w:rsid w:val="00D75966"/>
    <w:rsid w:val="00D821BF"/>
    <w:rsid w:val="00D86090"/>
    <w:rsid w:val="00D8625F"/>
    <w:rsid w:val="00D92ABA"/>
    <w:rsid w:val="00DA6FB5"/>
    <w:rsid w:val="00DC19A7"/>
    <w:rsid w:val="00DE27CE"/>
    <w:rsid w:val="00DE2F1F"/>
    <w:rsid w:val="00DF03C8"/>
    <w:rsid w:val="00DF061F"/>
    <w:rsid w:val="00DF682B"/>
    <w:rsid w:val="00E0131E"/>
    <w:rsid w:val="00E072D2"/>
    <w:rsid w:val="00E212EE"/>
    <w:rsid w:val="00E32328"/>
    <w:rsid w:val="00E36A52"/>
    <w:rsid w:val="00E63FE9"/>
    <w:rsid w:val="00E7013F"/>
    <w:rsid w:val="00E72F5A"/>
    <w:rsid w:val="00E85F46"/>
    <w:rsid w:val="00E8686B"/>
    <w:rsid w:val="00E91B34"/>
    <w:rsid w:val="00E92489"/>
    <w:rsid w:val="00E94306"/>
    <w:rsid w:val="00EA3EB9"/>
    <w:rsid w:val="00EA5449"/>
    <w:rsid w:val="00EA76AF"/>
    <w:rsid w:val="00EB58AC"/>
    <w:rsid w:val="00ED0175"/>
    <w:rsid w:val="00ED0603"/>
    <w:rsid w:val="00EF0F25"/>
    <w:rsid w:val="00F03E1C"/>
    <w:rsid w:val="00F05960"/>
    <w:rsid w:val="00F16F1B"/>
    <w:rsid w:val="00F1706F"/>
    <w:rsid w:val="00F224CE"/>
    <w:rsid w:val="00F3190D"/>
    <w:rsid w:val="00F31F52"/>
    <w:rsid w:val="00F40130"/>
    <w:rsid w:val="00F405FD"/>
    <w:rsid w:val="00F615EF"/>
    <w:rsid w:val="00FA018F"/>
    <w:rsid w:val="00FB724F"/>
    <w:rsid w:val="00FC0587"/>
    <w:rsid w:val="00FC0BED"/>
    <w:rsid w:val="00FC6CD6"/>
    <w:rsid w:val="00FC7E37"/>
    <w:rsid w:val="00FC7E3F"/>
    <w:rsid w:val="00FE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9">
      <o:colormenu v:ext="edit" fillcolor="none [3052]" strokecolor="red" shadowcolor="#002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E32328"/>
    <w:pPr>
      <w:ind w:firstLine="720"/>
      <w:jc w:val="both"/>
    </w:pPr>
    <w:rPr>
      <w:b w:val="0"/>
      <w:color w:val="000000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E32328"/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NASLOVChar">
    <w:name w:val="NASLOV Char"/>
    <w:basedOn w:val="TEXTChar"/>
    <w:link w:val="NASLOV"/>
    <w:rsid w:val="00917AAC"/>
    <w:rPr>
      <w:b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/>
    </w:pPr>
    <w:rPr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32328"/>
    <w:pPr>
      <w:numPr>
        <w:numId w:val="11"/>
      </w:numPr>
      <w:autoSpaceDE w:val="0"/>
      <w:autoSpaceDN w:val="0"/>
      <w:adjustRightInd w:val="0"/>
      <w:spacing w:before="240" w:after="120"/>
      <w:jc w:val="left"/>
    </w:pPr>
    <w:rPr>
      <w:rFonts w:eastAsia="TimesNewRomanPS-BoldItalicMT"/>
      <w:bCs/>
      <w:i/>
      <w:iCs/>
      <w:lang w:val="ru-RU"/>
    </w:rPr>
  </w:style>
  <w:style w:type="character" w:customStyle="1" w:styleId="PODChar">
    <w:name w:val="POD Char"/>
    <w:basedOn w:val="DefaultParagraphFont"/>
    <w:link w:val="POD"/>
    <w:rsid w:val="00E32328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paragraph" w:styleId="EnvelopeReturn">
    <w:name w:val="envelope return"/>
    <w:basedOn w:val="Normal"/>
    <w:uiPriority w:val="99"/>
    <w:semiHidden/>
    <w:unhideWhenUsed/>
    <w:rsid w:val="00E32328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rsid w:val="00E32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RAZAC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16FE-7216-423F-8B64-FCD9CD80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2</Template>
  <TotalTime>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2015-11-16T11:02:00Z</cp:lastPrinted>
  <dcterms:created xsi:type="dcterms:W3CDTF">2015-11-14T12:04:00Z</dcterms:created>
  <dcterms:modified xsi:type="dcterms:W3CDTF">2017-09-23T07:40:00Z</dcterms:modified>
</cp:coreProperties>
</file>