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8" w:rsidRPr="00EF2958" w:rsidRDefault="00E32328" w:rsidP="00E32328">
      <w:pPr>
        <w:pStyle w:val="NoSpacing"/>
        <w:rPr>
          <w:lang w:val="ru-RU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974"/>
      </w:tblGrid>
      <w:tr w:rsidR="00112BBF" w:rsidRPr="00C5231F" w:rsidTr="00ED5211">
        <w:trPr>
          <w:trHeight w:hRule="exact" w:val="288"/>
          <w:jc w:val="right"/>
        </w:trPr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firstLine="0"/>
              <w:jc w:val="center"/>
              <w:rPr>
                <w:rStyle w:val="SubtleReference"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5854" w:type="dxa"/>
            <w:gridSpan w:val="2"/>
            <w:tcBorders>
              <w:top w:val="single" w:sz="4" w:space="0" w:color="auto"/>
            </w:tcBorders>
          </w:tcPr>
          <w:p w:rsidR="00112BBF" w:rsidRPr="00C5231F" w:rsidRDefault="00112BBF" w:rsidP="00C975E3">
            <w:pPr>
              <w:rPr>
                <w:rStyle w:val="SubtleReference"/>
                <w:i/>
                <w:szCs w:val="22"/>
              </w:rPr>
            </w:pP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Ime</w:t>
            </w:r>
            <w:proofErr w:type="spellEnd"/>
            <w:r w:rsidRPr="00C5231F">
              <w:rPr>
                <w:rStyle w:val="SubtleReference"/>
                <w:i/>
                <w:sz w:val="16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i</w:t>
            </w:r>
            <w:proofErr w:type="spellEnd"/>
            <w:r w:rsidRPr="00C5231F">
              <w:rPr>
                <w:rStyle w:val="SubtleReference"/>
                <w:i/>
                <w:sz w:val="16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i/>
                <w:sz w:val="16"/>
                <w:szCs w:val="22"/>
              </w:rPr>
              <w:t>prezime</w:t>
            </w:r>
            <w:proofErr w:type="spellEnd"/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b/>
                <w:color w:val="auto"/>
                <w:szCs w:val="22"/>
              </w:rPr>
            </w:pP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lične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karte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b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Iztata</w:t>
            </w:r>
            <w:proofErr w:type="spellEnd"/>
            <w:r w:rsidRPr="00C5231F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C5231F">
              <w:rPr>
                <w:rStyle w:val="SubtleReference"/>
                <w:color w:val="auto"/>
                <w:szCs w:val="22"/>
              </w:rPr>
              <w:t>od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112BBF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112BBF" w:rsidRPr="00C5231F" w:rsidRDefault="00112BBF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12BBF" w:rsidRPr="00C5231F" w:rsidRDefault="00112BBF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ED5211" w:rsidRPr="00C5231F" w:rsidTr="00ED5211">
        <w:trPr>
          <w:trHeight w:hRule="exact" w:val="288"/>
          <w:jc w:val="right"/>
        </w:trPr>
        <w:tc>
          <w:tcPr>
            <w:tcW w:w="2880" w:type="dxa"/>
          </w:tcPr>
          <w:p w:rsidR="00ED5211" w:rsidRPr="00ED5211" w:rsidRDefault="00ED5211" w:rsidP="00ED5211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tekućeg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računa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D5211" w:rsidRPr="00ED5211" w:rsidRDefault="00ED5211" w:rsidP="00ED5211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</w:tbl>
    <w:p w:rsidR="00112BBF" w:rsidRPr="00112BBF" w:rsidRDefault="00112BBF" w:rsidP="00112BBF">
      <w:pPr>
        <w:pStyle w:val="NASLOV"/>
        <w:spacing w:after="0"/>
        <w:ind w:firstLine="0"/>
        <w:jc w:val="center"/>
        <w:rPr>
          <w:w w:val="150"/>
        </w:rPr>
      </w:pPr>
      <w:r w:rsidRPr="00112BBF">
        <w:rPr>
          <w:w w:val="150"/>
        </w:rPr>
        <w:t>PRIJAVA</w:t>
      </w:r>
    </w:p>
    <w:p w:rsidR="00112BBF" w:rsidRPr="00112BBF" w:rsidRDefault="00112BBF" w:rsidP="00112BBF">
      <w:pPr>
        <w:pStyle w:val="LAN"/>
        <w:spacing w:before="0"/>
        <w:ind w:firstLine="0"/>
        <w:rPr>
          <w:w w:val="125"/>
        </w:rPr>
      </w:pPr>
      <w:proofErr w:type="spellStart"/>
      <w:proofErr w:type="gramStart"/>
      <w:r w:rsidRPr="00112BBF">
        <w:rPr>
          <w:w w:val="125"/>
        </w:rPr>
        <w:t>na</w:t>
      </w:r>
      <w:proofErr w:type="spellEnd"/>
      <w:r w:rsidRPr="00112BBF">
        <w:rPr>
          <w:w w:val="125"/>
        </w:rPr>
        <w:t xml:space="preserve">  </w:t>
      </w:r>
      <w:proofErr w:type="spellStart"/>
      <w:r w:rsidRPr="00112BBF">
        <w:rPr>
          <w:w w:val="125"/>
        </w:rPr>
        <w:t>javno</w:t>
      </w:r>
      <w:proofErr w:type="spellEnd"/>
      <w:proofErr w:type="gramEnd"/>
      <w:r>
        <w:rPr>
          <w:w w:val="125"/>
        </w:rPr>
        <w:t xml:space="preserve"> </w:t>
      </w:r>
      <w:r w:rsidRPr="00112BBF">
        <w:rPr>
          <w:w w:val="125"/>
        </w:rPr>
        <w:t xml:space="preserve"> </w:t>
      </w:r>
      <w:proofErr w:type="spellStart"/>
      <w:r w:rsidRPr="00112BBF">
        <w:rPr>
          <w:w w:val="125"/>
        </w:rPr>
        <w:t>nadmetanje</w:t>
      </w:r>
      <w:proofErr w:type="spellEnd"/>
    </w:p>
    <w:p w:rsidR="00112BBF" w:rsidRDefault="00112BBF" w:rsidP="00112BBF">
      <w:pPr>
        <w:pStyle w:val="TEXT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923C68" w:rsidRDefault="00E91B34" w:rsidP="002A136E">
      <w:pPr>
        <w:pStyle w:val="TEXT"/>
        <w:spacing w:after="240"/>
        <w:rPr>
          <w:color w:val="FF0000"/>
        </w:rPr>
      </w:pPr>
      <w:r w:rsidRPr="00C43A58">
        <w:rPr>
          <w:color w:val="FF0000"/>
          <w:lang w:val="ru-RU"/>
        </w:rPr>
        <w:t>Pr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dm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t</w:t>
      </w:r>
      <w:r w:rsidR="00E32328" w:rsidRPr="00C43A58">
        <w:rPr>
          <w:color w:val="FF0000"/>
          <w:lang w:val="ru-RU"/>
        </w:rPr>
        <w:t xml:space="preserve"> </w:t>
      </w:r>
      <w:r w:rsidR="00112BBF">
        <w:rPr>
          <w:color w:val="FF0000"/>
        </w:rPr>
        <w:t>prijave vozilo pod rednim brojem ( zaokružiti redne brojeve ispred vozila za koja se prijavljujete)</w:t>
      </w:r>
      <w:r w:rsidR="00E32328" w:rsidRPr="00C43A58">
        <w:rPr>
          <w:color w:val="FF0000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r w:rsidRPr="00B11FD0">
              <w:rPr>
                <w:color w:val="FF0000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V</w:t>
            </w:r>
            <w:r w:rsidR="00B11FD0">
              <w:rPr>
                <w:color w:val="FF0000"/>
                <w:sz w:val="22"/>
              </w:rPr>
              <w:t>ozilo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994C9F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God</w:t>
            </w:r>
            <w:r w:rsidR="00994C9F" w:rsidRPr="00B11FD0">
              <w:rPr>
                <w:color w:val="FF0000"/>
                <w:sz w:val="22"/>
              </w:rPr>
              <w:t>ina</w:t>
            </w:r>
            <w:proofErr w:type="spellEnd"/>
            <w:r w:rsidR="00994C9F"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="00B11FD0">
              <w:rPr>
                <w:color w:val="FF0000"/>
                <w:sz w:val="22"/>
              </w:rPr>
              <w:t>p</w:t>
            </w:r>
            <w:r w:rsidRPr="00B11FD0">
              <w:rPr>
                <w:color w:val="FF0000"/>
                <w:sz w:val="22"/>
              </w:rPr>
              <w:t>roiz</w:t>
            </w:r>
            <w:r w:rsidR="00994C9F" w:rsidRPr="00B11FD0">
              <w:rPr>
                <w:color w:val="FF0000"/>
                <w:sz w:val="22"/>
              </w:rPr>
              <w:t>vodnje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Prešlo</w:t>
            </w:r>
            <w:proofErr w:type="spellEnd"/>
            <w:r w:rsidRPr="00B11FD0">
              <w:rPr>
                <w:color w:val="FF0000"/>
                <w:sz w:val="22"/>
              </w:rPr>
              <w:t xml:space="preserve">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Početna</w:t>
            </w:r>
            <w:proofErr w:type="spellEnd"/>
            <w:r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Pr="00B11FD0">
              <w:rPr>
                <w:color w:val="FF0000"/>
                <w:sz w:val="22"/>
              </w:rPr>
              <w:t>cena</w:t>
            </w:r>
            <w:proofErr w:type="spellEnd"/>
            <w:r w:rsidRPr="00B11FD0">
              <w:rPr>
                <w:color w:val="FF0000"/>
                <w:sz w:val="22"/>
              </w:rPr>
              <w:t xml:space="preserve"> (RSD)</w:t>
            </w:r>
          </w:p>
        </w:tc>
      </w:tr>
      <w:tr w:rsidR="00B11FD0" w:rsidTr="00B11FD0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right w:val="nil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</w:tr>
      <w:tr w:rsidR="0094693F" w:rsidTr="00C23F40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C23F40" w:rsidP="00C23F4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>
              <w:rPr>
                <w:b w:val="0"/>
                <w:color w:val="FF0000"/>
                <w:sz w:val="22"/>
              </w:rPr>
              <w:t>Jugo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Florida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C23F40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</w:tbl>
    <w:p w:rsidR="00785599" w:rsidRPr="00785599" w:rsidRDefault="00785599" w:rsidP="00E32328">
      <w:pPr>
        <w:pStyle w:val="TEXT"/>
        <w:rPr>
          <w:color w:val="FF0000"/>
        </w:rPr>
      </w:pP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CE5964" w:rsidRPr="00CE5964" w:rsidRDefault="00CE5964" w:rsidP="00CE5964">
      <w:pPr>
        <w:pStyle w:val="TEXT"/>
      </w:pPr>
    </w:p>
    <w:p w:rsidR="00CE5964" w:rsidRPr="00CE5964" w:rsidRDefault="00CE5964" w:rsidP="00CE5964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1993"/>
        <w:gridCol w:w="1993"/>
        <w:gridCol w:w="3986"/>
      </w:tblGrid>
      <w:tr w:rsidR="00D67E2A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Senta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D67E2A" w:rsidRPr="005E54F2" w:rsidRDefault="00D67E2A" w:rsidP="00C975E3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 w:rsidRPr="005E54F2">
              <w:rPr>
                <w:color w:val="FF0000"/>
                <w:sz w:val="16"/>
              </w:rPr>
              <w:t>datum</w:t>
            </w: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 w:rsidRPr="005E54F2">
              <w:rPr>
                <w:color w:val="FF0000"/>
                <w:sz w:val="16"/>
              </w:rPr>
              <w:t>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i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prezime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  <w:tr w:rsidR="00D67E2A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Pr="00935365" w:rsidRDefault="00D67E2A" w:rsidP="00C975E3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</w:t>
            </w:r>
            <w:r w:rsidRPr="00935365">
              <w:rPr>
                <w:color w:val="FF0000"/>
                <w:sz w:val="16"/>
              </w:rPr>
              <w:t xml:space="preserve">r. </w:t>
            </w:r>
            <w:proofErr w:type="spellStart"/>
            <w:r w:rsidRPr="00935365">
              <w:rPr>
                <w:color w:val="FF0000"/>
                <w:sz w:val="16"/>
              </w:rPr>
              <w:t>lične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karte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izdate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od</w:t>
            </w:r>
            <w:proofErr w:type="spellEnd"/>
          </w:p>
        </w:tc>
      </w:tr>
      <w:tr w:rsidR="00D67E2A" w:rsidRPr="00935365" w:rsidTr="00C975E3">
        <w:trPr>
          <w:trHeight w:hRule="exact" w:val="432"/>
        </w:trPr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D67E2A" w:rsidTr="00C975E3">
        <w:trPr>
          <w:trHeight w:hRule="exact" w:val="288"/>
        </w:trPr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D67E2A" w:rsidRDefault="00D67E2A" w:rsidP="00C975E3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D67E2A" w:rsidRDefault="00D67E2A" w:rsidP="00C975E3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  <w:sz w:val="16"/>
              </w:rPr>
              <w:t>Potpis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</w:tbl>
    <w:p w:rsidR="000A6AEC" w:rsidRPr="005F091D" w:rsidRDefault="000A6AEC" w:rsidP="005F091D">
      <w:pPr>
        <w:pStyle w:val="TEXT"/>
        <w:rPr>
          <w:rStyle w:val="SubtleReference"/>
        </w:rPr>
      </w:pPr>
    </w:p>
    <w:sectPr w:rsidR="000A6AEC" w:rsidRPr="005F091D" w:rsidSect="00325469">
      <w:headerReference w:type="even" r:id="rId8"/>
      <w:headerReference w:type="default" r:id="rId9"/>
      <w:headerReference w:type="first" r:id="rId10"/>
      <w:type w:val="continuous"/>
      <w:pgSz w:w="11909" w:h="16834" w:code="9"/>
      <w:pgMar w:top="576" w:right="720" w:bottom="432" w:left="1440" w:header="576" w:footer="0" w:gutter="0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9B" w:rsidRDefault="00B959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1" o:spid="_x0000_s9234" type="#_x0000_t136" style="position:absolute;left:0;text-align:left;margin-left:0;margin-top:0;width:490.9pt;height:196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9B" w:rsidRDefault="00B959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2" o:spid="_x0000_s9235" type="#_x0000_t136" style="position:absolute;left:0;text-align:left;margin-left:0;margin-top:0;width:490.9pt;height:196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64" w:rsidRDefault="00B9594E" w:rsidP="00325469">
    <w:pPr>
      <w:pStyle w:val="TEXT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3569" o:spid="_x0000_s9239" type="#_x0000_t136" style="position:absolute;left:0;text-align:left;margin-left:1.55pt;margin-top:238.95pt;width:471.3pt;height:188.5pt;rotation:315;z-index:-251651072;mso-position-horizontal-relative:margin;mso-position-vertical-relative:margin" o:allowincell="f" fillcolor="silver" stroked="f">
          <v:fill opacity="6554f"/>
          <v:textpath style="font-family:&quot;Times New Roman&quot;;font-size:1pt" string="ELGAS"/>
          <w10:wrap anchorx="margin" anchory="margin"/>
        </v:shape>
      </w:pict>
    </w:r>
    <w:r w:rsidR="00325469">
      <w:rPr>
        <w:noProof/>
      </w:rPr>
      <w:t>Prijava -</w:t>
    </w:r>
    <w:r w:rsidR="00325469">
      <w:rPr>
        <w:rStyle w:val="SubtleReference"/>
        <w:sz w:val="22"/>
        <w:szCs w:val="22"/>
      </w:rPr>
      <w:t xml:space="preserve"> </w:t>
    </w:r>
    <w:proofErr w:type="spellStart"/>
    <w:r w:rsidR="00325469">
      <w:rPr>
        <w:rStyle w:val="SubtleReference"/>
        <w:sz w:val="22"/>
        <w:szCs w:val="22"/>
      </w:rPr>
      <w:t>fizička</w:t>
    </w:r>
    <w:proofErr w:type="spellEnd"/>
    <w:r w:rsidR="00325469">
      <w:rPr>
        <w:rStyle w:val="SubtleReference"/>
        <w:sz w:val="22"/>
        <w:szCs w:val="22"/>
      </w:rPr>
      <w:t xml:space="preserve"> </w:t>
    </w:r>
    <w:proofErr w:type="spellStart"/>
    <w:proofErr w:type="gramStart"/>
    <w:r w:rsidR="00325469">
      <w:rPr>
        <w:rStyle w:val="SubtleReference"/>
        <w:sz w:val="22"/>
        <w:szCs w:val="22"/>
      </w:rPr>
      <w:t>lic</w:t>
    </w:r>
    <w:r w:rsidR="003D2FB5">
      <w:rPr>
        <w:rStyle w:val="SubtleReference"/>
        <w:sz w:val="22"/>
        <w:szCs w:val="22"/>
      </w:rPr>
      <w:t>a</w:t>
    </w:r>
    <w:proofErr w:type="spellEnd"/>
    <w:r w:rsidR="003D2FB5">
      <w:rPr>
        <w:rStyle w:val="SubtleReference"/>
        <w:sz w:val="22"/>
        <w:szCs w:val="22"/>
      </w:rPr>
      <w:t xml:space="preserve">  </w:t>
    </w:r>
    <w:r w:rsidR="003D2FB5" w:rsidRPr="003D2FB5">
      <w:rPr>
        <w:rStyle w:val="SubtleReference"/>
        <w:b/>
        <w:sz w:val="22"/>
        <w:szCs w:val="22"/>
      </w:rPr>
      <w:t>PRILOG</w:t>
    </w:r>
    <w:proofErr w:type="gramEnd"/>
    <w:r w:rsidR="003D2FB5" w:rsidRPr="003D2FB5">
      <w:rPr>
        <w:rStyle w:val="SubtleReference"/>
        <w:b/>
        <w:sz w:val="22"/>
        <w:szCs w:val="22"/>
      </w:rPr>
      <w:t xml:space="preserve"> 1</w:t>
    </w:r>
    <w:r>
      <w:pict>
        <v:rect id="_x0000_i1025" style="width:151.1pt;height:2pt" o:hrpct="310" o:hralign="right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36AB2"/>
    <w:multiLevelType w:val="hybridMultilevel"/>
    <w:tmpl w:val="D76CD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241"/>
  <w:characterSpacingControl w:val="doNotCompress"/>
  <w:hdrShapeDefaults>
    <o:shapedefaults v:ext="edit" spidmax="9241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58AF"/>
    <w:rsid w:val="000319C9"/>
    <w:rsid w:val="00033A57"/>
    <w:rsid w:val="00033B1D"/>
    <w:rsid w:val="00036FC3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F0223"/>
    <w:rsid w:val="000F3456"/>
    <w:rsid w:val="00101BDB"/>
    <w:rsid w:val="00106E30"/>
    <w:rsid w:val="00112BBF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2647C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553E"/>
    <w:rsid w:val="0029691B"/>
    <w:rsid w:val="002A05F9"/>
    <w:rsid w:val="002A136E"/>
    <w:rsid w:val="002A3673"/>
    <w:rsid w:val="002B1B69"/>
    <w:rsid w:val="002C46AE"/>
    <w:rsid w:val="002C6498"/>
    <w:rsid w:val="002C71D1"/>
    <w:rsid w:val="002E5430"/>
    <w:rsid w:val="002F64DE"/>
    <w:rsid w:val="002F7395"/>
    <w:rsid w:val="0030063A"/>
    <w:rsid w:val="003126E6"/>
    <w:rsid w:val="00316AC0"/>
    <w:rsid w:val="00325469"/>
    <w:rsid w:val="00326115"/>
    <w:rsid w:val="00335776"/>
    <w:rsid w:val="0034004E"/>
    <w:rsid w:val="0034126F"/>
    <w:rsid w:val="00346A2B"/>
    <w:rsid w:val="0035673B"/>
    <w:rsid w:val="00361A8D"/>
    <w:rsid w:val="003673D0"/>
    <w:rsid w:val="00384645"/>
    <w:rsid w:val="00393E51"/>
    <w:rsid w:val="003A1478"/>
    <w:rsid w:val="003A37E0"/>
    <w:rsid w:val="003B46FC"/>
    <w:rsid w:val="003D1D1D"/>
    <w:rsid w:val="003D2FB5"/>
    <w:rsid w:val="003E5B42"/>
    <w:rsid w:val="003E5CE2"/>
    <w:rsid w:val="003F6655"/>
    <w:rsid w:val="004078C5"/>
    <w:rsid w:val="0041748A"/>
    <w:rsid w:val="00420304"/>
    <w:rsid w:val="004219AD"/>
    <w:rsid w:val="0042799D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A0729"/>
    <w:rsid w:val="004A60DB"/>
    <w:rsid w:val="004B1183"/>
    <w:rsid w:val="004B1586"/>
    <w:rsid w:val="004B7246"/>
    <w:rsid w:val="004C459D"/>
    <w:rsid w:val="004D596F"/>
    <w:rsid w:val="004D7F75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271F2"/>
    <w:rsid w:val="00535885"/>
    <w:rsid w:val="00545BA0"/>
    <w:rsid w:val="00550A13"/>
    <w:rsid w:val="00551AA4"/>
    <w:rsid w:val="00554B74"/>
    <w:rsid w:val="005635ED"/>
    <w:rsid w:val="005716EF"/>
    <w:rsid w:val="00571FF2"/>
    <w:rsid w:val="00586D9B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54B2"/>
    <w:rsid w:val="00616B41"/>
    <w:rsid w:val="006221C0"/>
    <w:rsid w:val="006276D5"/>
    <w:rsid w:val="006276D7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613D1"/>
    <w:rsid w:val="0086438F"/>
    <w:rsid w:val="00873214"/>
    <w:rsid w:val="008A1878"/>
    <w:rsid w:val="008B52F3"/>
    <w:rsid w:val="008B74EE"/>
    <w:rsid w:val="008D1B53"/>
    <w:rsid w:val="008D3785"/>
    <w:rsid w:val="008D3D55"/>
    <w:rsid w:val="008D7B07"/>
    <w:rsid w:val="008F14AF"/>
    <w:rsid w:val="008F26F0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244E6"/>
    <w:rsid w:val="00A249BB"/>
    <w:rsid w:val="00A40B81"/>
    <w:rsid w:val="00A47FE3"/>
    <w:rsid w:val="00A52BDC"/>
    <w:rsid w:val="00A868C7"/>
    <w:rsid w:val="00A94E0E"/>
    <w:rsid w:val="00AC1058"/>
    <w:rsid w:val="00AC2CDB"/>
    <w:rsid w:val="00AC6697"/>
    <w:rsid w:val="00AC690F"/>
    <w:rsid w:val="00AC703D"/>
    <w:rsid w:val="00AE5496"/>
    <w:rsid w:val="00AF131E"/>
    <w:rsid w:val="00AF4DB1"/>
    <w:rsid w:val="00B10113"/>
    <w:rsid w:val="00B1176E"/>
    <w:rsid w:val="00B11FD0"/>
    <w:rsid w:val="00B13C6F"/>
    <w:rsid w:val="00B37B85"/>
    <w:rsid w:val="00B41D46"/>
    <w:rsid w:val="00B438D2"/>
    <w:rsid w:val="00B604AF"/>
    <w:rsid w:val="00B64195"/>
    <w:rsid w:val="00B66FF5"/>
    <w:rsid w:val="00B73437"/>
    <w:rsid w:val="00B747C9"/>
    <w:rsid w:val="00B756E1"/>
    <w:rsid w:val="00B7763D"/>
    <w:rsid w:val="00B914C1"/>
    <w:rsid w:val="00B9594E"/>
    <w:rsid w:val="00B959B8"/>
    <w:rsid w:val="00B96DA2"/>
    <w:rsid w:val="00B97A9D"/>
    <w:rsid w:val="00BA006F"/>
    <w:rsid w:val="00BA33BE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23F40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68B3"/>
    <w:rsid w:val="00CC71A2"/>
    <w:rsid w:val="00CC7232"/>
    <w:rsid w:val="00CD3EBF"/>
    <w:rsid w:val="00CD4A98"/>
    <w:rsid w:val="00CE1F9A"/>
    <w:rsid w:val="00CE26CC"/>
    <w:rsid w:val="00CE5964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56714"/>
    <w:rsid w:val="00D61A65"/>
    <w:rsid w:val="00D6488A"/>
    <w:rsid w:val="00D67E2A"/>
    <w:rsid w:val="00D74F0E"/>
    <w:rsid w:val="00D75966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306"/>
    <w:rsid w:val="00EA3EB9"/>
    <w:rsid w:val="00EA5449"/>
    <w:rsid w:val="00EA61CF"/>
    <w:rsid w:val="00EA76AF"/>
    <w:rsid w:val="00EB58AC"/>
    <w:rsid w:val="00ED0175"/>
    <w:rsid w:val="00ED0603"/>
    <w:rsid w:val="00ED5211"/>
    <w:rsid w:val="00EF0F25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1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2015-11-16T11:15:00Z</cp:lastPrinted>
  <dcterms:created xsi:type="dcterms:W3CDTF">2015-11-14T11:51:00Z</dcterms:created>
  <dcterms:modified xsi:type="dcterms:W3CDTF">2017-09-23T07:38:00Z</dcterms:modified>
</cp:coreProperties>
</file>