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4"/>
      </w:tblGrid>
      <w:tr w:rsidR="008A3D1E" w:rsidRPr="008A3D1E" w:rsidTr="008A3D1E">
        <w:trPr>
          <w:jc w:val="center"/>
        </w:trPr>
        <w:tc>
          <w:tcPr>
            <w:tcW w:w="6624" w:type="dxa"/>
          </w:tcPr>
          <w:p w:rsidR="008A3D1E" w:rsidRPr="002C5644" w:rsidRDefault="008A3D1E" w:rsidP="00003F86">
            <w:pPr>
              <w:pStyle w:val="NoSpacing"/>
              <w:spacing w:before="600" w:after="480"/>
              <w:rPr>
                <w:sz w:val="72"/>
                <w:lang w:val="ru-RU"/>
              </w:rPr>
            </w:pPr>
            <w:r w:rsidRPr="002C5644">
              <w:rPr>
                <w:sz w:val="72"/>
                <w:lang w:val="ru-RU"/>
              </w:rPr>
              <w:t>ЈP</w:t>
            </w:r>
            <w:r w:rsidRPr="002C5644">
              <w:rPr>
                <w:sz w:val="72"/>
              </w:rPr>
              <w:t xml:space="preserve"> </w:t>
            </w:r>
            <w:r w:rsidRPr="002C5644">
              <w:rPr>
                <w:sz w:val="72"/>
                <w:lang w:val="ru-RU"/>
              </w:rPr>
              <w:t xml:space="preserve"> ЕLGАS SЕNTА</w:t>
            </w:r>
          </w:p>
        </w:tc>
      </w:tr>
      <w:tr w:rsidR="008A3D1E" w:rsidRPr="008A3D1E" w:rsidTr="008A3D1E">
        <w:trPr>
          <w:jc w:val="center"/>
        </w:trPr>
        <w:tc>
          <w:tcPr>
            <w:tcW w:w="6624" w:type="dxa"/>
          </w:tcPr>
          <w:p w:rsidR="008A3D1E" w:rsidRPr="000240F5" w:rsidRDefault="008A3D1E" w:rsidP="008A3D1E">
            <w:pPr>
              <w:pStyle w:val="NoSpacing"/>
              <w:rPr>
                <w:sz w:val="36"/>
                <w:lang w:val="ru-RU"/>
              </w:rPr>
            </w:pPr>
            <w:r w:rsidRPr="000240F5">
              <w:rPr>
                <w:sz w:val="36"/>
              </w:rPr>
              <w:t xml:space="preserve">OGLAŠAVA  </w:t>
            </w:r>
            <w:r w:rsidRPr="000240F5">
              <w:rPr>
                <w:sz w:val="36"/>
                <w:lang w:val="ru-RU"/>
              </w:rPr>
              <w:t xml:space="preserve"> ЈАVNО</w:t>
            </w:r>
            <w:r w:rsidRPr="000240F5">
              <w:rPr>
                <w:sz w:val="36"/>
              </w:rPr>
              <w:t xml:space="preserve"> </w:t>
            </w:r>
            <w:r w:rsidRPr="000240F5">
              <w:rPr>
                <w:sz w:val="36"/>
                <w:lang w:val="ru-RU"/>
              </w:rPr>
              <w:t xml:space="preserve"> NАDMЕTАNJ</w:t>
            </w:r>
            <w:r w:rsidRPr="000240F5">
              <w:rPr>
                <w:sz w:val="36"/>
              </w:rPr>
              <w:t>E</w:t>
            </w:r>
          </w:p>
        </w:tc>
      </w:tr>
      <w:tr w:rsidR="008A3D1E" w:rsidRPr="008A3D1E" w:rsidTr="008A3D1E">
        <w:trPr>
          <w:jc w:val="center"/>
        </w:trPr>
        <w:tc>
          <w:tcPr>
            <w:tcW w:w="6624" w:type="dxa"/>
          </w:tcPr>
          <w:p w:rsidR="008A3D1E" w:rsidRPr="000240F5" w:rsidRDefault="008A3D1E" w:rsidP="00CA3393">
            <w:pPr>
              <w:pStyle w:val="NoSpacing"/>
              <w:rPr>
                <w:sz w:val="36"/>
              </w:rPr>
            </w:pPr>
            <w:r w:rsidRPr="000240F5">
              <w:rPr>
                <w:sz w:val="36"/>
                <w:lang w:val="ru-RU"/>
              </w:rPr>
              <w:t xml:space="preserve">ZА </w:t>
            </w:r>
            <w:r w:rsidRPr="000240F5">
              <w:rPr>
                <w:sz w:val="36"/>
              </w:rPr>
              <w:t xml:space="preserve"> </w:t>
            </w:r>
            <w:r w:rsidRPr="000240F5">
              <w:rPr>
                <w:sz w:val="36"/>
                <w:lang w:val="ru-RU"/>
              </w:rPr>
              <w:t xml:space="preserve">PRОDАЈU </w:t>
            </w:r>
            <w:r w:rsidRPr="000240F5">
              <w:rPr>
                <w:sz w:val="36"/>
              </w:rPr>
              <w:t xml:space="preserve"> </w:t>
            </w:r>
            <w:r w:rsidRPr="000240F5">
              <w:rPr>
                <w:sz w:val="36"/>
                <w:lang w:val="ru-RU"/>
              </w:rPr>
              <w:t>MОTОRNIH</w:t>
            </w:r>
            <w:r w:rsidRPr="000240F5">
              <w:rPr>
                <w:sz w:val="36"/>
              </w:rPr>
              <w:t xml:space="preserve"> </w:t>
            </w:r>
            <w:r w:rsidRPr="000240F5">
              <w:rPr>
                <w:sz w:val="36"/>
                <w:lang w:val="ru-RU"/>
              </w:rPr>
              <w:t xml:space="preserve"> </w:t>
            </w:r>
            <w:r w:rsidRPr="000240F5">
              <w:rPr>
                <w:sz w:val="36"/>
              </w:rPr>
              <w:t>VOZILA</w:t>
            </w:r>
          </w:p>
        </w:tc>
      </w:tr>
    </w:tbl>
    <w:p w:rsidR="00E32328" w:rsidRPr="0033449F" w:rsidRDefault="00E32328" w:rsidP="00E32328">
      <w:pPr>
        <w:pStyle w:val="NoSpacing"/>
        <w:rPr>
          <w:lang w:val="ru-RU"/>
        </w:rPr>
      </w:pPr>
    </w:p>
    <w:p w:rsidR="00923C68" w:rsidRPr="0033449F" w:rsidRDefault="00E91B34" w:rsidP="002A136E">
      <w:pPr>
        <w:pStyle w:val="TEXT"/>
        <w:spacing w:after="240"/>
        <w:rPr>
          <w:color w:val="auto"/>
        </w:rPr>
      </w:pPr>
      <w:r w:rsidRPr="0033449F">
        <w:rPr>
          <w:color w:val="auto"/>
          <w:lang w:val="ru-RU"/>
        </w:rPr>
        <w:t>Pr</w:t>
      </w:r>
      <w:r w:rsidR="00E32328" w:rsidRPr="0033449F">
        <w:rPr>
          <w:color w:val="auto"/>
          <w:lang w:val="ru-RU"/>
        </w:rPr>
        <w:t>е</w:t>
      </w:r>
      <w:r w:rsidRPr="0033449F">
        <w:rPr>
          <w:color w:val="auto"/>
          <w:lang w:val="ru-RU"/>
        </w:rPr>
        <w:t>dm</w:t>
      </w:r>
      <w:r w:rsidR="00E32328" w:rsidRPr="0033449F">
        <w:rPr>
          <w:color w:val="auto"/>
          <w:lang w:val="ru-RU"/>
        </w:rPr>
        <w:t>е</w:t>
      </w:r>
      <w:r w:rsidRPr="0033449F">
        <w:rPr>
          <w:color w:val="auto"/>
          <w:lang w:val="ru-RU"/>
        </w:rPr>
        <w:t>t</w:t>
      </w:r>
      <w:r w:rsidR="00E3232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pr</w:t>
      </w:r>
      <w:r w:rsidR="00E3232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d</w:t>
      </w:r>
      <w:r w:rsidR="00E32328" w:rsidRPr="0033449F">
        <w:rPr>
          <w:color w:val="auto"/>
          <w:lang w:val="ru-RU"/>
        </w:rPr>
        <w:t xml:space="preserve">аје је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RPr="0033449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33449F" w:rsidRDefault="00785599" w:rsidP="00785599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 w:rsidRPr="0033449F">
              <w:rPr>
                <w:color w:val="auto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33449F" w:rsidRDefault="00785599" w:rsidP="00B11FD0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proofErr w:type="spellStart"/>
            <w:r w:rsidRPr="0033449F">
              <w:rPr>
                <w:color w:val="auto"/>
                <w:sz w:val="22"/>
              </w:rPr>
              <w:t>V</w:t>
            </w:r>
            <w:r w:rsidR="00B11FD0" w:rsidRPr="0033449F">
              <w:rPr>
                <w:color w:val="auto"/>
                <w:sz w:val="22"/>
              </w:rPr>
              <w:t>ozilo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33449F" w:rsidRDefault="00785599" w:rsidP="00994C9F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proofErr w:type="spellStart"/>
            <w:r w:rsidRPr="0033449F">
              <w:rPr>
                <w:color w:val="auto"/>
                <w:sz w:val="22"/>
              </w:rPr>
              <w:t>God</w:t>
            </w:r>
            <w:r w:rsidR="00994C9F" w:rsidRPr="0033449F">
              <w:rPr>
                <w:color w:val="auto"/>
                <w:sz w:val="22"/>
              </w:rPr>
              <w:t>ina</w:t>
            </w:r>
            <w:proofErr w:type="spellEnd"/>
            <w:r w:rsidR="00994C9F" w:rsidRPr="0033449F">
              <w:rPr>
                <w:color w:val="auto"/>
                <w:sz w:val="22"/>
              </w:rPr>
              <w:t xml:space="preserve"> </w:t>
            </w:r>
            <w:proofErr w:type="spellStart"/>
            <w:r w:rsidR="00B11FD0" w:rsidRPr="0033449F">
              <w:rPr>
                <w:color w:val="auto"/>
                <w:sz w:val="22"/>
              </w:rPr>
              <w:t>p</w:t>
            </w:r>
            <w:r w:rsidRPr="0033449F">
              <w:rPr>
                <w:color w:val="auto"/>
                <w:sz w:val="22"/>
              </w:rPr>
              <w:t>roiz</w:t>
            </w:r>
            <w:r w:rsidR="00994C9F" w:rsidRPr="0033449F">
              <w:rPr>
                <w:color w:val="auto"/>
                <w:sz w:val="22"/>
              </w:rPr>
              <w:t>vodnje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33449F" w:rsidRDefault="00785599" w:rsidP="00B11FD0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proofErr w:type="spellStart"/>
            <w:r w:rsidRPr="0033449F">
              <w:rPr>
                <w:color w:val="auto"/>
                <w:sz w:val="22"/>
              </w:rPr>
              <w:t>Prešlo</w:t>
            </w:r>
            <w:proofErr w:type="spellEnd"/>
            <w:r w:rsidRPr="0033449F">
              <w:rPr>
                <w:color w:val="auto"/>
                <w:sz w:val="22"/>
              </w:rPr>
              <w:t xml:space="preserve">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33449F" w:rsidRDefault="00785599" w:rsidP="00785599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proofErr w:type="spellStart"/>
            <w:r w:rsidRPr="0033449F">
              <w:rPr>
                <w:color w:val="auto"/>
                <w:sz w:val="22"/>
              </w:rPr>
              <w:t>Početna</w:t>
            </w:r>
            <w:proofErr w:type="spellEnd"/>
            <w:r w:rsidRPr="0033449F">
              <w:rPr>
                <w:color w:val="auto"/>
                <w:sz w:val="22"/>
              </w:rPr>
              <w:t xml:space="preserve"> </w:t>
            </w:r>
            <w:proofErr w:type="spellStart"/>
            <w:r w:rsidRPr="0033449F">
              <w:rPr>
                <w:color w:val="auto"/>
                <w:sz w:val="22"/>
              </w:rPr>
              <w:t>cena</w:t>
            </w:r>
            <w:proofErr w:type="spellEnd"/>
            <w:r w:rsidRPr="0033449F">
              <w:rPr>
                <w:color w:val="auto"/>
                <w:sz w:val="22"/>
              </w:rPr>
              <w:t xml:space="preserve"> (RSD)</w:t>
            </w:r>
          </w:p>
        </w:tc>
      </w:tr>
      <w:tr w:rsidR="00B11FD0" w:rsidRPr="0033449F" w:rsidTr="00BE638D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11FD0" w:rsidRPr="0033449F" w:rsidRDefault="00B11FD0" w:rsidP="00E32328">
            <w:pPr>
              <w:pStyle w:val="TEXT"/>
              <w:ind w:firstLine="0"/>
              <w:rPr>
                <w:color w:val="auto"/>
                <w:sz w:val="22"/>
              </w:rPr>
            </w:pPr>
          </w:p>
        </w:tc>
      </w:tr>
      <w:tr w:rsidR="0094693F" w:rsidRPr="0033449F" w:rsidTr="00BE638D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1FD0" w:rsidRPr="0033449F" w:rsidRDefault="00B11FD0" w:rsidP="00BE638D">
            <w:pPr>
              <w:pStyle w:val="TEXT"/>
              <w:numPr>
                <w:ilvl w:val="0"/>
                <w:numId w:val="19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1FD0" w:rsidRPr="0033449F" w:rsidRDefault="0029054C" w:rsidP="00BE638D">
            <w:pPr>
              <w:jc w:val="lef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Jugo</w:t>
            </w:r>
            <w:proofErr w:type="spellEnd"/>
            <w:r>
              <w:rPr>
                <w:b w:val="0"/>
                <w:sz w:val="22"/>
              </w:rPr>
              <w:t xml:space="preserve"> Florida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1FD0" w:rsidRPr="00BE638D" w:rsidRDefault="00B11FD0" w:rsidP="00BE638D">
            <w:pPr>
              <w:rPr>
                <w:b w:val="0"/>
                <w:sz w:val="22"/>
              </w:rPr>
            </w:pPr>
            <w:r w:rsidRPr="00BE638D">
              <w:rPr>
                <w:b w:val="0"/>
                <w:sz w:val="22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1FD0" w:rsidRPr="0033449F" w:rsidRDefault="00F030C8" w:rsidP="00F030C8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205123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8" w:type="dxa"/>
              <w:right w:w="432" w:type="dxa"/>
            </w:tcMar>
          </w:tcPr>
          <w:p w:rsidR="00B11FD0" w:rsidRPr="0033449F" w:rsidRDefault="00BE638D" w:rsidP="00BE638D">
            <w:pPr>
              <w:pStyle w:val="TEXT"/>
              <w:ind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55</w:t>
            </w:r>
            <w:r w:rsidR="00B11FD0" w:rsidRPr="0033449F">
              <w:rPr>
                <w:color w:val="auto"/>
                <w:sz w:val="22"/>
              </w:rPr>
              <w:t>,000</w:t>
            </w:r>
          </w:p>
        </w:tc>
      </w:tr>
    </w:tbl>
    <w:p w:rsidR="00785599" w:rsidRPr="0033449F" w:rsidRDefault="00785599" w:rsidP="00E32328">
      <w:pPr>
        <w:pStyle w:val="TEXT"/>
        <w:rPr>
          <w:color w:val="auto"/>
        </w:rPr>
      </w:pPr>
    </w:p>
    <w:p w:rsidR="00923C68" w:rsidRPr="0033449F" w:rsidRDefault="00E91B34" w:rsidP="00923C68">
      <w:pPr>
        <w:pStyle w:val="TEXT"/>
        <w:rPr>
          <w:color w:val="auto"/>
        </w:rPr>
      </w:pPr>
      <w:r w:rsidRPr="0033449F">
        <w:rPr>
          <w:color w:val="auto"/>
          <w:lang w:val="ru-RU"/>
        </w:rPr>
        <w:t>V</w:t>
      </w:r>
      <w:r w:rsidR="00923C6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zil</w:t>
      </w:r>
      <w:r w:rsidR="00BE638D">
        <w:rPr>
          <w:color w:val="auto"/>
        </w:rPr>
        <w:t>o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s</w:t>
      </w:r>
      <w:r w:rsidR="00923C68" w:rsidRPr="0033449F">
        <w:rPr>
          <w:color w:val="auto"/>
          <w:lang w:val="ru-RU"/>
        </w:rPr>
        <w:t xml:space="preserve">е </w:t>
      </w:r>
      <w:r w:rsidRPr="0033449F">
        <w:rPr>
          <w:color w:val="auto"/>
          <w:lang w:val="ru-RU"/>
        </w:rPr>
        <w:t>m</w:t>
      </w:r>
      <w:r w:rsidR="00923C68" w:rsidRPr="0033449F">
        <w:rPr>
          <w:color w:val="auto"/>
          <w:lang w:val="ru-RU"/>
        </w:rPr>
        <w:t>о</w:t>
      </w:r>
      <w:r w:rsidR="00BE638D">
        <w:rPr>
          <w:color w:val="auto"/>
        </w:rPr>
        <w:t>že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p</w:t>
      </w:r>
      <w:r w:rsidR="00923C68" w:rsidRPr="0033449F">
        <w:rPr>
          <w:color w:val="auto"/>
          <w:lang w:val="sr-Cyrl-CS"/>
        </w:rPr>
        <w:t>о</w:t>
      </w:r>
      <w:r w:rsidRPr="0033449F">
        <w:rPr>
          <w:color w:val="auto"/>
          <w:lang w:val="sr-Cyrl-CS"/>
        </w:rPr>
        <w:t>gl</w:t>
      </w:r>
      <w:r w:rsidR="00923C68" w:rsidRPr="0033449F">
        <w:rPr>
          <w:color w:val="auto"/>
          <w:lang w:val="sr-Cyrl-CS"/>
        </w:rPr>
        <w:t>е</w:t>
      </w:r>
      <w:r w:rsidRPr="0033449F">
        <w:rPr>
          <w:color w:val="auto"/>
          <w:lang w:val="sr-Cyrl-CS"/>
        </w:rPr>
        <w:t>d</w:t>
      </w:r>
      <w:r w:rsidR="00923C68" w:rsidRPr="0033449F">
        <w:rPr>
          <w:color w:val="auto"/>
          <w:lang w:val="sr-Cyrl-CS"/>
        </w:rPr>
        <w:t>а</w:t>
      </w:r>
      <w:r w:rsidRPr="0033449F">
        <w:rPr>
          <w:color w:val="auto"/>
          <w:lang w:val="sr-Cyrl-CS"/>
        </w:rPr>
        <w:t>ti</w:t>
      </w:r>
      <w:r w:rsidR="00923C68" w:rsidRPr="0033449F">
        <w:rPr>
          <w:color w:val="auto"/>
          <w:lang w:val="ru-RU"/>
        </w:rPr>
        <w:t xml:space="preserve"> </w:t>
      </w:r>
      <w:r w:rsidR="00923C68" w:rsidRPr="0033449F">
        <w:rPr>
          <w:color w:val="auto"/>
          <w:lang w:val="sr-Cyrl-CS"/>
        </w:rPr>
        <w:t xml:space="preserve"> </w:t>
      </w:r>
      <w:r w:rsidR="00923C6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sr-Cyrl-CS"/>
        </w:rPr>
        <w:t xml:space="preserve"> 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n</w:t>
      </w:r>
      <w:r w:rsidR="00923C68" w:rsidRPr="0033449F">
        <w:rPr>
          <w:color w:val="auto"/>
          <w:lang w:val="ru-RU"/>
        </w:rPr>
        <w:t>а о</w:t>
      </w:r>
      <w:r w:rsidRPr="0033449F">
        <w:rPr>
          <w:color w:val="auto"/>
          <w:lang w:val="ru-RU"/>
        </w:rPr>
        <w:t>b</w:t>
      </w:r>
      <w:r w:rsidR="00923C68" w:rsidRPr="0033449F">
        <w:rPr>
          <w:color w:val="auto"/>
          <w:lang w:val="ru-RU"/>
        </w:rPr>
        <w:t>ја</w:t>
      </w:r>
      <w:r w:rsidRPr="0033449F">
        <w:rPr>
          <w:color w:val="auto"/>
          <w:lang w:val="ru-RU"/>
        </w:rPr>
        <w:t>vljiv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nj</w:t>
      </w:r>
      <w:r w:rsidR="00923C68" w:rsidRPr="0033449F">
        <w:rPr>
          <w:color w:val="auto"/>
          <w:lang w:val="ru-RU"/>
        </w:rPr>
        <w:t>а о</w:t>
      </w:r>
      <w:r w:rsidRPr="0033449F">
        <w:rPr>
          <w:color w:val="auto"/>
          <w:lang w:val="ru-RU"/>
        </w:rPr>
        <w:t>gl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s</w:t>
      </w:r>
      <w:r w:rsidR="00923C68" w:rsidRPr="0033449F">
        <w:rPr>
          <w:color w:val="auto"/>
          <w:lang w:val="ru-RU"/>
        </w:rPr>
        <w:t xml:space="preserve">а 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 xml:space="preserve">о 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n</w:t>
      </w:r>
      <w:r w:rsidR="00923C68" w:rsidRPr="0033449F">
        <w:rPr>
          <w:color w:val="auto"/>
          <w:lang w:val="ru-RU"/>
        </w:rPr>
        <w:t>а о</w:t>
      </w:r>
      <w:r w:rsidRPr="0033449F">
        <w:rPr>
          <w:color w:val="auto"/>
          <w:lang w:val="ru-RU"/>
        </w:rPr>
        <w:t>drž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v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nj</w:t>
      </w:r>
      <w:r w:rsidR="00923C68" w:rsidRPr="0033449F">
        <w:rPr>
          <w:color w:val="auto"/>
          <w:lang w:val="ru-RU"/>
        </w:rPr>
        <w:t xml:space="preserve">а </w:t>
      </w:r>
      <w:r w:rsidRPr="0033449F">
        <w:rPr>
          <w:color w:val="auto"/>
          <w:lang w:val="ru-RU"/>
        </w:rPr>
        <w:t>licit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ci</w:t>
      </w:r>
      <w:r w:rsidR="00923C68" w:rsidRPr="0033449F">
        <w:rPr>
          <w:color w:val="auto"/>
          <w:lang w:val="ru-RU"/>
        </w:rPr>
        <w:t xml:space="preserve">је </w:t>
      </w:r>
      <w:r w:rsidRPr="0033449F">
        <w:rPr>
          <w:color w:val="auto"/>
          <w:lang w:val="ru-RU"/>
        </w:rPr>
        <w:t>sv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k</w:t>
      </w:r>
      <w:r w:rsidR="00923C6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g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r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dn</w:t>
      </w:r>
      <w:r w:rsidR="00923C6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g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>а</w:t>
      </w:r>
      <w:r w:rsidRPr="0033449F">
        <w:rPr>
          <w:color w:val="auto"/>
          <w:lang w:val="ru-RU"/>
        </w:rPr>
        <w:t>n</w:t>
      </w:r>
      <w:r w:rsidR="00923C68" w:rsidRPr="0033449F">
        <w:rPr>
          <w:color w:val="auto"/>
          <w:lang w:val="ru-RU"/>
        </w:rPr>
        <w:t xml:space="preserve">а </w:t>
      </w:r>
      <w:r w:rsidRPr="0033449F">
        <w:rPr>
          <w:color w:val="auto"/>
          <w:lang w:val="ru-RU"/>
        </w:rPr>
        <w:t>u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dv</w:t>
      </w:r>
      <w:r w:rsidR="00923C68" w:rsidRPr="0033449F">
        <w:rPr>
          <w:color w:val="auto"/>
          <w:lang w:val="ru-RU"/>
        </w:rPr>
        <w:t>о</w:t>
      </w:r>
      <w:r w:rsidRPr="0033449F">
        <w:rPr>
          <w:color w:val="auto"/>
          <w:lang w:val="ru-RU"/>
        </w:rPr>
        <w:t>rištu</w:t>
      </w:r>
      <w:r w:rsidR="00923C68" w:rsidRPr="0033449F">
        <w:rPr>
          <w:color w:val="auto"/>
          <w:lang w:val="ru-RU"/>
        </w:rPr>
        <w:t xml:space="preserve"> </w:t>
      </w:r>
      <w:r w:rsidR="005B1078" w:rsidRPr="0033449F">
        <w:rPr>
          <w:color w:val="auto"/>
          <w:lang w:val="sr-Cyrl-CS"/>
        </w:rPr>
        <w:t>Ј</w:t>
      </w:r>
      <w:r w:rsidRPr="0033449F">
        <w:rPr>
          <w:color w:val="auto"/>
          <w:lang w:val="sr-Cyrl-CS"/>
        </w:rPr>
        <w:t>P</w:t>
      </w:r>
      <w:r w:rsidR="005B1078" w:rsidRPr="0033449F">
        <w:rPr>
          <w:color w:val="auto"/>
          <w:lang w:val="sr-Cyrl-CS"/>
        </w:rPr>
        <w:t xml:space="preserve"> Е</w:t>
      </w:r>
      <w:r w:rsidRPr="0033449F">
        <w:rPr>
          <w:color w:val="auto"/>
          <w:lang w:val="sr-Cyrl-CS"/>
        </w:rPr>
        <w:t>LG</w:t>
      </w:r>
      <w:r w:rsidR="005B1078" w:rsidRPr="0033449F">
        <w:rPr>
          <w:color w:val="auto"/>
          <w:lang w:val="sr-Cyrl-CS"/>
        </w:rPr>
        <w:t>А</w:t>
      </w:r>
      <w:r w:rsidRPr="0033449F">
        <w:rPr>
          <w:color w:val="auto"/>
          <w:lang w:val="sr-Cyrl-CS"/>
        </w:rPr>
        <w:t>S</w:t>
      </w:r>
      <w:r w:rsidR="005B1078" w:rsidRPr="0033449F">
        <w:rPr>
          <w:color w:val="auto"/>
          <w:lang w:val="sr-Cyrl-CS"/>
        </w:rPr>
        <w:t xml:space="preserve"> </w:t>
      </w:r>
      <w:r w:rsidRPr="0033449F">
        <w:rPr>
          <w:color w:val="auto"/>
          <w:lang w:val="sr-Cyrl-CS"/>
        </w:rPr>
        <w:t>S</w:t>
      </w:r>
      <w:r w:rsidR="005B1078" w:rsidRPr="0033449F">
        <w:rPr>
          <w:color w:val="auto"/>
          <w:lang w:val="sr-Cyrl-CS"/>
        </w:rPr>
        <w:t>Е</w:t>
      </w:r>
      <w:r w:rsidRPr="0033449F">
        <w:rPr>
          <w:color w:val="auto"/>
          <w:lang w:val="sr-Cyrl-CS"/>
        </w:rPr>
        <w:t>NT</w:t>
      </w:r>
      <w:r w:rsidR="005B1078" w:rsidRPr="0033449F">
        <w:rPr>
          <w:color w:val="auto"/>
          <w:lang w:val="sr-Cyrl-CS"/>
        </w:rPr>
        <w:t>А</w:t>
      </w:r>
      <w:r w:rsidR="00923C68" w:rsidRPr="0033449F">
        <w:rPr>
          <w:color w:val="auto"/>
          <w:lang w:val="ru-RU"/>
        </w:rPr>
        <w:t xml:space="preserve"> о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 xml:space="preserve"> 8</w:t>
      </w:r>
      <w:r w:rsidR="00A244E6" w:rsidRPr="0033449F">
        <w:rPr>
          <w:color w:val="auto"/>
        </w:rPr>
        <w:t xml:space="preserve"> </w:t>
      </w:r>
      <w:r w:rsidR="00923C68" w:rsidRPr="0033449F">
        <w:rPr>
          <w:color w:val="auto"/>
          <w:vertAlign w:val="superscript"/>
          <w:lang w:val="ru-RU"/>
        </w:rPr>
        <w:t>00</w:t>
      </w:r>
      <w:r w:rsidR="00923C68" w:rsidRPr="0033449F">
        <w:rPr>
          <w:color w:val="auto"/>
          <w:lang w:val="ru-RU"/>
        </w:rPr>
        <w:t xml:space="preserve"> </w:t>
      </w:r>
      <w:r w:rsidRPr="0033449F">
        <w:rPr>
          <w:color w:val="auto"/>
          <w:lang w:val="ru-RU"/>
        </w:rPr>
        <w:t>d</w:t>
      </w:r>
      <w:r w:rsidR="00923C68" w:rsidRPr="0033449F">
        <w:rPr>
          <w:color w:val="auto"/>
          <w:lang w:val="ru-RU"/>
        </w:rPr>
        <w:t>о 13</w:t>
      </w:r>
      <w:r w:rsidR="00A244E6" w:rsidRPr="0033449F">
        <w:rPr>
          <w:color w:val="auto"/>
        </w:rPr>
        <w:t xml:space="preserve"> </w:t>
      </w:r>
      <w:r w:rsidR="00923C68" w:rsidRPr="0033449F">
        <w:rPr>
          <w:color w:val="auto"/>
          <w:vertAlign w:val="superscript"/>
          <w:lang w:val="ru-RU"/>
        </w:rPr>
        <w:t>00</w:t>
      </w:r>
      <w:r w:rsidR="0094693F" w:rsidRPr="0033449F">
        <w:rPr>
          <w:color w:val="auto"/>
        </w:rPr>
        <w:t>.</w:t>
      </w:r>
    </w:p>
    <w:p w:rsidR="00994C9F" w:rsidRPr="0033449F" w:rsidRDefault="00994C9F" w:rsidP="00923C68">
      <w:pPr>
        <w:pStyle w:val="TEXT"/>
        <w:rPr>
          <w:color w:val="auto"/>
          <w:vertAlign w:val="superscript"/>
        </w:rPr>
      </w:pPr>
    </w:p>
    <w:p w:rsidR="00CE5964" w:rsidRPr="0033449F" w:rsidRDefault="003D1D1D" w:rsidP="00CE5964">
      <w:pPr>
        <w:pStyle w:val="TEXT"/>
        <w:rPr>
          <w:color w:val="auto"/>
        </w:rPr>
      </w:pPr>
      <w:proofErr w:type="spellStart"/>
      <w:r w:rsidRPr="0033449F">
        <w:rPr>
          <w:color w:val="auto"/>
        </w:rPr>
        <w:t>Z</w:t>
      </w:r>
      <w:r w:rsidR="00CE5964" w:rsidRPr="0033449F">
        <w:rPr>
          <w:color w:val="auto"/>
        </w:rPr>
        <w:t>ainteresovani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za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kupovinu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naveden</w:t>
      </w:r>
      <w:r w:rsidR="00BE638D">
        <w:rPr>
          <w:color w:val="auto"/>
        </w:rPr>
        <w:t>og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vozila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sva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dokumenta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vezana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za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javno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nadmetanje</w:t>
      </w:r>
      <w:proofErr w:type="spellEnd"/>
      <w:r w:rsidR="00CE5964" w:rsidRPr="0033449F">
        <w:rPr>
          <w:rStyle w:val="SubtleReference"/>
          <w:color w:val="auto"/>
        </w:rPr>
        <w:t xml:space="preserve"> </w:t>
      </w:r>
      <w:proofErr w:type="spellStart"/>
      <w:r w:rsidR="00CE5964" w:rsidRPr="0033449F">
        <w:rPr>
          <w:rStyle w:val="SubtleReference"/>
          <w:color w:val="auto"/>
        </w:rPr>
        <w:t>mogu</w:t>
      </w:r>
      <w:proofErr w:type="spellEnd"/>
      <w:r w:rsidR="00CE5964" w:rsidRPr="0033449F">
        <w:rPr>
          <w:rStyle w:val="SubtleReference"/>
          <w:color w:val="auto"/>
        </w:rPr>
        <w:t xml:space="preserve"> </w:t>
      </w:r>
      <w:proofErr w:type="spellStart"/>
      <w:r w:rsidR="00CE5964" w:rsidRPr="0033449F">
        <w:rPr>
          <w:rStyle w:val="SubtleReference"/>
          <w:color w:val="auto"/>
        </w:rPr>
        <w:t>preuzeti</w:t>
      </w:r>
      <w:proofErr w:type="spellEnd"/>
      <w:r w:rsidR="00CE5964" w:rsidRPr="0033449F">
        <w:rPr>
          <w:rStyle w:val="SubtleReference"/>
          <w:color w:val="auto"/>
        </w:rPr>
        <w:t xml:space="preserve"> </w:t>
      </w:r>
      <w:proofErr w:type="spellStart"/>
      <w:r w:rsidR="00CE5964" w:rsidRPr="0033449F">
        <w:rPr>
          <w:rStyle w:val="SubtleReference"/>
          <w:color w:val="auto"/>
        </w:rPr>
        <w:t>na</w:t>
      </w:r>
      <w:proofErr w:type="spellEnd"/>
      <w:r w:rsidR="00CE5964" w:rsidRPr="0033449F">
        <w:rPr>
          <w:rStyle w:val="SubtleReference"/>
          <w:color w:val="auto"/>
        </w:rPr>
        <w:t xml:space="preserve"> internet </w:t>
      </w:r>
      <w:proofErr w:type="spellStart"/>
      <w:r w:rsidR="00CE5964" w:rsidRPr="0033449F">
        <w:rPr>
          <w:rStyle w:val="SubtleReference"/>
          <w:color w:val="auto"/>
        </w:rPr>
        <w:t>stranici</w:t>
      </w:r>
      <w:proofErr w:type="spellEnd"/>
      <w:r w:rsidR="00CE5964" w:rsidRPr="0033449F">
        <w:rPr>
          <w:color w:val="auto"/>
          <w:lang w:val="ru-RU"/>
        </w:rPr>
        <w:t xml:space="preserve"> ЈP ЕLGАS SЕNTА</w:t>
      </w:r>
      <w:r w:rsidR="00CE5964" w:rsidRPr="0033449F">
        <w:rPr>
          <w:color w:val="auto"/>
        </w:rPr>
        <w:t xml:space="preserve"> </w:t>
      </w:r>
      <w:r w:rsidR="00F75C52" w:rsidRPr="00F75C52">
        <w:rPr>
          <w:color w:val="auto"/>
        </w:rPr>
        <w:t>www.elgas-senta.co.rs</w:t>
      </w:r>
      <w:r w:rsidR="00F75C52">
        <w:rPr>
          <w:color w:val="auto"/>
        </w:rPr>
        <w:t xml:space="preserve">  </w:t>
      </w:r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ili</w:t>
      </w:r>
      <w:proofErr w:type="spellEnd"/>
      <w:r w:rsidR="00CE5964" w:rsidRPr="0033449F">
        <w:rPr>
          <w:color w:val="auto"/>
        </w:rPr>
        <w:t xml:space="preserve"> u </w:t>
      </w:r>
      <w:proofErr w:type="spellStart"/>
      <w:r w:rsidR="00CE5964" w:rsidRPr="0033449F">
        <w:rPr>
          <w:color w:val="auto"/>
        </w:rPr>
        <w:t>prostorijama</w:t>
      </w:r>
      <w:proofErr w:type="spellEnd"/>
      <w:r w:rsidR="00CE5964" w:rsidRPr="0033449F">
        <w:rPr>
          <w:color w:val="auto"/>
        </w:rPr>
        <w:t xml:space="preserve"> </w:t>
      </w:r>
      <w:r w:rsidR="00CE5964" w:rsidRPr="0033449F">
        <w:rPr>
          <w:color w:val="auto"/>
          <w:lang w:val="ru-RU"/>
        </w:rPr>
        <w:t>ЈP ЕLGАS SЕNTА</w:t>
      </w:r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radnim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r w:rsidR="00CE5964" w:rsidRPr="0033449F">
        <w:rPr>
          <w:color w:val="auto"/>
        </w:rPr>
        <w:t>danom</w:t>
      </w:r>
      <w:proofErr w:type="spellEnd"/>
      <w:r w:rsidR="00CE5964" w:rsidRPr="0033449F">
        <w:rPr>
          <w:color w:val="auto"/>
        </w:rPr>
        <w:t xml:space="preserve"> </w:t>
      </w:r>
      <w:proofErr w:type="spellStart"/>
      <w:proofErr w:type="gramStart"/>
      <w:r w:rsidR="00CE5964" w:rsidRPr="0033449F">
        <w:rPr>
          <w:color w:val="auto"/>
        </w:rPr>
        <w:t>od</w:t>
      </w:r>
      <w:proofErr w:type="spellEnd"/>
      <w:r w:rsidR="00CE5964" w:rsidRPr="0033449F">
        <w:rPr>
          <w:color w:val="auto"/>
        </w:rPr>
        <w:t xml:space="preserve"> </w:t>
      </w:r>
      <w:r w:rsidR="00CE5964" w:rsidRPr="0033449F">
        <w:rPr>
          <w:color w:val="auto"/>
          <w:lang w:val="ru-RU"/>
        </w:rPr>
        <w:t xml:space="preserve"> 8</w:t>
      </w:r>
      <w:proofErr w:type="gramEnd"/>
      <w:r w:rsidR="00CE5964" w:rsidRPr="0033449F">
        <w:rPr>
          <w:color w:val="auto"/>
        </w:rPr>
        <w:t xml:space="preserve"> </w:t>
      </w:r>
      <w:r w:rsidR="00CE5964" w:rsidRPr="0033449F">
        <w:rPr>
          <w:color w:val="auto"/>
          <w:vertAlign w:val="superscript"/>
          <w:lang w:val="ru-RU"/>
        </w:rPr>
        <w:t>00</w:t>
      </w:r>
      <w:r w:rsidR="00CE5964" w:rsidRPr="0033449F">
        <w:rPr>
          <w:color w:val="auto"/>
          <w:lang w:val="ru-RU"/>
        </w:rPr>
        <w:t xml:space="preserve"> dо 13</w:t>
      </w:r>
      <w:r w:rsidR="00CE5964" w:rsidRPr="0033449F">
        <w:rPr>
          <w:color w:val="auto"/>
        </w:rPr>
        <w:t xml:space="preserve"> </w:t>
      </w:r>
      <w:r w:rsidR="00CE5964" w:rsidRPr="0033449F">
        <w:rPr>
          <w:color w:val="auto"/>
          <w:vertAlign w:val="superscript"/>
          <w:lang w:val="ru-RU"/>
        </w:rPr>
        <w:t>00</w:t>
      </w:r>
      <w:r w:rsidR="00CE5964" w:rsidRPr="0033449F">
        <w:rPr>
          <w:color w:val="auto"/>
        </w:rPr>
        <w:t>.</w:t>
      </w:r>
    </w:p>
    <w:p w:rsidR="00CE5964" w:rsidRPr="0033449F" w:rsidRDefault="00CE5964" w:rsidP="00CE5964">
      <w:pPr>
        <w:pStyle w:val="TEXT"/>
        <w:rPr>
          <w:color w:val="auto"/>
        </w:rPr>
      </w:pPr>
    </w:p>
    <w:p w:rsidR="00F030C8" w:rsidRDefault="00BD3B07" w:rsidP="00BD3B07">
      <w:pPr>
        <w:pStyle w:val="TEXT"/>
        <w:rPr>
          <w:rStyle w:val="SubtleReference"/>
          <w:color w:val="auto"/>
        </w:rPr>
      </w:pPr>
      <w:proofErr w:type="spellStart"/>
      <w:r w:rsidRPr="0033449F">
        <w:rPr>
          <w:color w:val="auto"/>
        </w:rPr>
        <w:t>Javno</w:t>
      </w:r>
      <w:proofErr w:type="spellEnd"/>
      <w:r w:rsidRPr="0033449F">
        <w:rPr>
          <w:color w:val="auto"/>
        </w:rPr>
        <w:t xml:space="preserve"> </w:t>
      </w:r>
      <w:proofErr w:type="spellStart"/>
      <w:r w:rsidRPr="0033449F">
        <w:rPr>
          <w:color w:val="auto"/>
        </w:rPr>
        <w:t>nadmetanje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biće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održano</w:t>
      </w:r>
      <w:proofErr w:type="spellEnd"/>
      <w:r w:rsidRPr="0033449F">
        <w:rPr>
          <w:rStyle w:val="SubtleReference"/>
          <w:color w:val="auto"/>
        </w:rPr>
        <w:t xml:space="preserve"> u </w:t>
      </w:r>
      <w:proofErr w:type="spellStart"/>
      <w:r w:rsidRPr="0033449F">
        <w:rPr>
          <w:rStyle w:val="SubtleReference"/>
          <w:color w:val="auto"/>
        </w:rPr>
        <w:t>prostorijama</w:t>
      </w:r>
      <w:proofErr w:type="spellEnd"/>
      <w:r w:rsidRPr="0033449F">
        <w:rPr>
          <w:rStyle w:val="SubtleReference"/>
          <w:color w:val="auto"/>
        </w:rPr>
        <w:t xml:space="preserve"> JP ELGAS SENTA u </w:t>
      </w:r>
      <w:proofErr w:type="spellStart"/>
      <w:r w:rsidRPr="0033449F">
        <w:rPr>
          <w:rStyle w:val="SubtleReference"/>
          <w:color w:val="auto"/>
        </w:rPr>
        <w:t>ulici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Miksat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="0033449F" w:rsidRPr="0033449F">
        <w:rPr>
          <w:rStyle w:val="SubtleReference"/>
          <w:color w:val="auto"/>
        </w:rPr>
        <w:t>K</w:t>
      </w:r>
      <w:r w:rsidRPr="0033449F">
        <w:rPr>
          <w:rStyle w:val="SubtleReference"/>
          <w:color w:val="auto"/>
        </w:rPr>
        <w:t>almana</w:t>
      </w:r>
      <w:proofErr w:type="spellEnd"/>
      <w:r w:rsidRPr="0033449F">
        <w:rPr>
          <w:rStyle w:val="SubtleReference"/>
          <w:color w:val="auto"/>
        </w:rPr>
        <w:t xml:space="preserve"> br. 37 </w:t>
      </w:r>
    </w:p>
    <w:p w:rsidR="00BD3B07" w:rsidRDefault="00BD3B07" w:rsidP="00BD3B07">
      <w:pPr>
        <w:pStyle w:val="TEXT"/>
        <w:rPr>
          <w:color w:val="auto"/>
        </w:rPr>
      </w:pPr>
      <w:proofErr w:type="spellStart"/>
      <w:proofErr w:type="gramStart"/>
      <w:r w:rsidRPr="0033449F">
        <w:rPr>
          <w:rStyle w:val="SubtleReference"/>
          <w:color w:val="auto"/>
        </w:rPr>
        <w:t>dana</w:t>
      </w:r>
      <w:proofErr w:type="spellEnd"/>
      <w:r w:rsidRPr="0033449F">
        <w:rPr>
          <w:rStyle w:val="SubtleReference"/>
          <w:color w:val="auto"/>
        </w:rPr>
        <w:t xml:space="preserve">  </w:t>
      </w:r>
      <w:r w:rsidR="00F030C8">
        <w:rPr>
          <w:rStyle w:val="SubtleReference"/>
          <w:color w:val="auto"/>
        </w:rPr>
        <w:t>2</w:t>
      </w:r>
      <w:r w:rsidRPr="0033449F">
        <w:rPr>
          <w:rStyle w:val="SubtleReference"/>
          <w:color w:val="auto"/>
        </w:rPr>
        <w:t>.1</w:t>
      </w:r>
      <w:r w:rsidR="00BE638D">
        <w:rPr>
          <w:rStyle w:val="SubtleReference"/>
          <w:color w:val="auto"/>
        </w:rPr>
        <w:t>0</w:t>
      </w:r>
      <w:r w:rsidRPr="0033449F">
        <w:rPr>
          <w:rStyle w:val="SubtleReference"/>
          <w:color w:val="auto"/>
        </w:rPr>
        <w:t>.201</w:t>
      </w:r>
      <w:r w:rsidR="00BE638D">
        <w:rPr>
          <w:rStyle w:val="SubtleReference"/>
          <w:color w:val="auto"/>
        </w:rPr>
        <w:t>7</w:t>
      </w:r>
      <w:proofErr w:type="gramEnd"/>
      <w:r w:rsidRPr="0033449F">
        <w:rPr>
          <w:rStyle w:val="SubtleReference"/>
          <w:color w:val="auto"/>
        </w:rPr>
        <w:t xml:space="preserve"> </w:t>
      </w:r>
      <w:proofErr w:type="spellStart"/>
      <w:r w:rsidR="0033449F" w:rsidRPr="0033449F">
        <w:rPr>
          <w:rStyle w:val="SubtleReference"/>
          <w:color w:val="auto"/>
        </w:rPr>
        <w:t>sa</w:t>
      </w:r>
      <w:proofErr w:type="spellEnd"/>
      <w:r w:rsidR="0033449F" w:rsidRPr="0033449F">
        <w:rPr>
          <w:rStyle w:val="SubtleReference"/>
          <w:color w:val="auto"/>
        </w:rPr>
        <w:t xml:space="preserve"> </w:t>
      </w:r>
      <w:proofErr w:type="spellStart"/>
      <w:r w:rsidR="0033449F" w:rsidRPr="0033449F">
        <w:rPr>
          <w:rStyle w:val="SubtleReference"/>
          <w:color w:val="auto"/>
        </w:rPr>
        <w:t>početkom</w:t>
      </w:r>
      <w:proofErr w:type="spellEnd"/>
      <w:r w:rsidR="0033449F" w:rsidRPr="0033449F">
        <w:rPr>
          <w:rStyle w:val="SubtleReference"/>
          <w:color w:val="auto"/>
        </w:rPr>
        <w:t xml:space="preserve"> u</w:t>
      </w:r>
      <w:r w:rsidRPr="0033449F">
        <w:rPr>
          <w:rStyle w:val="SubtleReference"/>
          <w:color w:val="auto"/>
        </w:rPr>
        <w:t xml:space="preserve"> 12</w:t>
      </w:r>
      <w:r w:rsidRPr="0033449F">
        <w:rPr>
          <w:color w:val="auto"/>
          <w:vertAlign w:val="superscript"/>
          <w:lang w:val="ru-RU"/>
        </w:rPr>
        <w:t>00</w:t>
      </w:r>
      <w:r w:rsidR="00F030C8">
        <w:rPr>
          <w:color w:val="auto"/>
        </w:rPr>
        <w:t xml:space="preserve"> </w:t>
      </w:r>
      <w:r w:rsidR="00F030C8">
        <w:rPr>
          <w:color w:val="auto"/>
        </w:rPr>
        <w:tab/>
      </w:r>
      <w:r w:rsidR="00F030C8">
        <w:rPr>
          <w:color w:val="auto"/>
        </w:rPr>
        <w:tab/>
        <w:t xml:space="preserve">I </w:t>
      </w:r>
      <w:proofErr w:type="spellStart"/>
      <w:r w:rsidR="00F030C8">
        <w:rPr>
          <w:color w:val="auto"/>
        </w:rPr>
        <w:t>licitacija</w:t>
      </w:r>
      <w:proofErr w:type="spellEnd"/>
    </w:p>
    <w:p w:rsidR="00F030C8" w:rsidRPr="0033449F" w:rsidRDefault="00F030C8" w:rsidP="00BD3B07">
      <w:pPr>
        <w:pStyle w:val="TEXT"/>
        <w:rPr>
          <w:color w:val="auto"/>
        </w:rPr>
      </w:pPr>
    </w:p>
    <w:p w:rsidR="00F030C8" w:rsidRDefault="00F030C8" w:rsidP="00F030C8">
      <w:pPr>
        <w:pStyle w:val="TEXT"/>
        <w:rPr>
          <w:color w:val="auto"/>
        </w:rPr>
      </w:pPr>
      <w:proofErr w:type="spellStart"/>
      <w:proofErr w:type="gramStart"/>
      <w:r w:rsidRPr="0033449F">
        <w:rPr>
          <w:rStyle w:val="SubtleReference"/>
          <w:color w:val="auto"/>
        </w:rPr>
        <w:t>dana</w:t>
      </w:r>
      <w:proofErr w:type="spellEnd"/>
      <w:r w:rsidRPr="0033449F">
        <w:rPr>
          <w:rStyle w:val="SubtleReference"/>
          <w:color w:val="auto"/>
        </w:rPr>
        <w:t xml:space="preserve">  </w:t>
      </w:r>
      <w:r>
        <w:rPr>
          <w:rStyle w:val="SubtleReference"/>
          <w:color w:val="auto"/>
        </w:rPr>
        <w:t>4</w:t>
      </w:r>
      <w:r w:rsidRPr="0033449F">
        <w:rPr>
          <w:rStyle w:val="SubtleReference"/>
          <w:color w:val="auto"/>
        </w:rPr>
        <w:t>.1</w:t>
      </w:r>
      <w:r>
        <w:rPr>
          <w:rStyle w:val="SubtleReference"/>
          <w:color w:val="auto"/>
        </w:rPr>
        <w:t>0</w:t>
      </w:r>
      <w:r w:rsidRPr="0033449F">
        <w:rPr>
          <w:rStyle w:val="SubtleReference"/>
          <w:color w:val="auto"/>
        </w:rPr>
        <w:t>.201</w:t>
      </w:r>
      <w:r>
        <w:rPr>
          <w:rStyle w:val="SubtleReference"/>
          <w:color w:val="auto"/>
        </w:rPr>
        <w:t>7</w:t>
      </w:r>
      <w:proofErr w:type="gram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sa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početkom</w:t>
      </w:r>
      <w:proofErr w:type="spellEnd"/>
      <w:r w:rsidRPr="0033449F">
        <w:rPr>
          <w:rStyle w:val="SubtleReference"/>
          <w:color w:val="auto"/>
        </w:rPr>
        <w:t xml:space="preserve"> u 12</w:t>
      </w:r>
      <w:r w:rsidRPr="0033449F">
        <w:rPr>
          <w:color w:val="auto"/>
          <w:vertAlign w:val="superscript"/>
          <w:lang w:val="ru-RU"/>
        </w:rPr>
        <w:t>00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II </w:t>
      </w:r>
      <w:proofErr w:type="spellStart"/>
      <w:r>
        <w:rPr>
          <w:color w:val="auto"/>
        </w:rPr>
        <w:t>licitacija</w:t>
      </w:r>
      <w:proofErr w:type="spellEnd"/>
    </w:p>
    <w:p w:rsidR="00CE5964" w:rsidRPr="0033449F" w:rsidRDefault="00CE5964" w:rsidP="00CE5964">
      <w:pPr>
        <w:pStyle w:val="TEXT"/>
        <w:rPr>
          <w:color w:val="auto"/>
        </w:rPr>
      </w:pPr>
    </w:p>
    <w:p w:rsidR="00F030C8" w:rsidRDefault="00F030C8" w:rsidP="00F030C8">
      <w:pPr>
        <w:pStyle w:val="TEXT"/>
        <w:rPr>
          <w:color w:val="auto"/>
        </w:rPr>
      </w:pPr>
      <w:proofErr w:type="spellStart"/>
      <w:proofErr w:type="gramStart"/>
      <w:r w:rsidRPr="0033449F">
        <w:rPr>
          <w:rStyle w:val="SubtleReference"/>
          <w:color w:val="auto"/>
        </w:rPr>
        <w:t>dana</w:t>
      </w:r>
      <w:proofErr w:type="spellEnd"/>
      <w:r w:rsidRPr="0033449F">
        <w:rPr>
          <w:rStyle w:val="SubtleReference"/>
          <w:color w:val="auto"/>
        </w:rPr>
        <w:t xml:space="preserve">  </w:t>
      </w:r>
      <w:r>
        <w:rPr>
          <w:rStyle w:val="SubtleReference"/>
          <w:color w:val="auto"/>
        </w:rPr>
        <w:t>6</w:t>
      </w:r>
      <w:r w:rsidRPr="0033449F">
        <w:rPr>
          <w:rStyle w:val="SubtleReference"/>
          <w:color w:val="auto"/>
        </w:rPr>
        <w:t>.1</w:t>
      </w:r>
      <w:r>
        <w:rPr>
          <w:rStyle w:val="SubtleReference"/>
          <w:color w:val="auto"/>
        </w:rPr>
        <w:t>0</w:t>
      </w:r>
      <w:r w:rsidRPr="0033449F">
        <w:rPr>
          <w:rStyle w:val="SubtleReference"/>
          <w:color w:val="auto"/>
        </w:rPr>
        <w:t>.201</w:t>
      </w:r>
      <w:r>
        <w:rPr>
          <w:rStyle w:val="SubtleReference"/>
          <w:color w:val="auto"/>
        </w:rPr>
        <w:t>7</w:t>
      </w:r>
      <w:proofErr w:type="gram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sa</w:t>
      </w:r>
      <w:proofErr w:type="spellEnd"/>
      <w:r w:rsidRPr="0033449F">
        <w:rPr>
          <w:rStyle w:val="SubtleReference"/>
          <w:color w:val="auto"/>
        </w:rPr>
        <w:t xml:space="preserve"> </w:t>
      </w:r>
      <w:proofErr w:type="spellStart"/>
      <w:r w:rsidRPr="0033449F">
        <w:rPr>
          <w:rStyle w:val="SubtleReference"/>
          <w:color w:val="auto"/>
        </w:rPr>
        <w:t>početkom</w:t>
      </w:r>
      <w:proofErr w:type="spellEnd"/>
      <w:r w:rsidRPr="0033449F">
        <w:rPr>
          <w:rStyle w:val="SubtleReference"/>
          <w:color w:val="auto"/>
        </w:rPr>
        <w:t xml:space="preserve"> u 12</w:t>
      </w:r>
      <w:r w:rsidRPr="0033449F">
        <w:rPr>
          <w:color w:val="auto"/>
          <w:vertAlign w:val="superscript"/>
          <w:lang w:val="ru-RU"/>
        </w:rPr>
        <w:t>00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III </w:t>
      </w:r>
      <w:proofErr w:type="spellStart"/>
      <w:r>
        <w:rPr>
          <w:color w:val="auto"/>
        </w:rPr>
        <w:t>licitacija</w:t>
      </w:r>
      <w:proofErr w:type="spellEnd"/>
    </w:p>
    <w:p w:rsidR="00CE5964" w:rsidRPr="00F030C8" w:rsidRDefault="00CE5964" w:rsidP="00CE5964">
      <w:pPr>
        <w:pStyle w:val="NoSpacing"/>
        <w:spacing w:before="600" w:after="480"/>
        <w:jc w:val="right"/>
        <w:rPr>
          <w:sz w:val="40"/>
          <w:lang w:val="ru-RU"/>
        </w:rPr>
      </w:pPr>
      <w:r w:rsidRPr="00F030C8">
        <w:rPr>
          <w:sz w:val="40"/>
          <w:lang w:val="ru-RU"/>
        </w:rPr>
        <w:t>ЈP ЕLGАS SЕNTА</w:t>
      </w:r>
    </w:p>
    <w:sectPr w:rsidR="00CE5964" w:rsidRPr="00F030C8" w:rsidSect="00BE638D">
      <w:headerReference w:type="even" r:id="rId8"/>
      <w:headerReference w:type="default" r:id="rId9"/>
      <w:headerReference w:type="first" r:id="rId10"/>
      <w:type w:val="continuous"/>
      <w:pgSz w:w="11909" w:h="16834" w:code="9"/>
      <w:pgMar w:top="576" w:right="720" w:bottom="432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497764">
    <w:pPr>
      <w:pStyle w:val="Header"/>
    </w:pPr>
    <w:r w:rsidRPr="004977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9010" o:spid="_x0000_s9234" type="#_x0000_t136" style="position:absolute;left:0;text-align:left;margin-left:0;margin-top:0;width:385.8pt;height:1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20pt" string="ELG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497764">
    <w:pPr>
      <w:pStyle w:val="Header"/>
    </w:pPr>
    <w:r w:rsidRPr="004977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9011" o:spid="_x0000_s9235" type="#_x0000_t136" style="position:absolute;left:0;text-align:left;margin-left:0;margin-top:0;width:385.8pt;height:1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20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64" w:rsidRDefault="00497764">
    <w:pPr>
      <w:pStyle w:val="Header"/>
    </w:pPr>
    <w:r w:rsidRPr="004977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9009" o:spid="_x0000_s9233" type="#_x0000_t136" style="position:absolute;left:0;text-align:left;margin-left:0;margin-top:0;width:385.8pt;height:13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20pt" string="ELG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9549DE"/>
    <w:multiLevelType w:val="hybridMultilevel"/>
    <w:tmpl w:val="3B48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3"/>
  </w:num>
  <w:num w:numId="14">
    <w:abstractNumId w:val="16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rawingGridHorizontalSpacing w:val="241"/>
  <w:characterSpacingControl w:val="doNotCompress"/>
  <w:hdrShapeDefaults>
    <o:shapedefaults v:ext="edit" spidmax="9236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40F5"/>
    <w:rsid w:val="000258AF"/>
    <w:rsid w:val="000319C9"/>
    <w:rsid w:val="00033A57"/>
    <w:rsid w:val="00033B1D"/>
    <w:rsid w:val="00036FC3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F0223"/>
    <w:rsid w:val="000F3456"/>
    <w:rsid w:val="00101BDB"/>
    <w:rsid w:val="00106E30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2647C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054C"/>
    <w:rsid w:val="0029553E"/>
    <w:rsid w:val="0029691B"/>
    <w:rsid w:val="002A05F9"/>
    <w:rsid w:val="002A136E"/>
    <w:rsid w:val="002A3673"/>
    <w:rsid w:val="002B1B69"/>
    <w:rsid w:val="002C46AE"/>
    <w:rsid w:val="002C5644"/>
    <w:rsid w:val="002C6498"/>
    <w:rsid w:val="002C71D1"/>
    <w:rsid w:val="002E5430"/>
    <w:rsid w:val="002F44ED"/>
    <w:rsid w:val="002F64DE"/>
    <w:rsid w:val="002F7395"/>
    <w:rsid w:val="0030063A"/>
    <w:rsid w:val="003126E6"/>
    <w:rsid w:val="00316AC0"/>
    <w:rsid w:val="00326115"/>
    <w:rsid w:val="0033449F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A37E0"/>
    <w:rsid w:val="003B1983"/>
    <w:rsid w:val="003B46FC"/>
    <w:rsid w:val="003D1D1D"/>
    <w:rsid w:val="003E5B42"/>
    <w:rsid w:val="003E5CE2"/>
    <w:rsid w:val="003F6655"/>
    <w:rsid w:val="004078C5"/>
    <w:rsid w:val="0041748A"/>
    <w:rsid w:val="00420304"/>
    <w:rsid w:val="004219AD"/>
    <w:rsid w:val="0042799D"/>
    <w:rsid w:val="0043252B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97764"/>
    <w:rsid w:val="004A06FD"/>
    <w:rsid w:val="004A0729"/>
    <w:rsid w:val="004A60DB"/>
    <w:rsid w:val="004B1183"/>
    <w:rsid w:val="004B1586"/>
    <w:rsid w:val="004B7246"/>
    <w:rsid w:val="004C459D"/>
    <w:rsid w:val="004D596F"/>
    <w:rsid w:val="004D7F75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271F2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54B2"/>
    <w:rsid w:val="00616B41"/>
    <w:rsid w:val="006221C0"/>
    <w:rsid w:val="006276D7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613D1"/>
    <w:rsid w:val="0086438F"/>
    <w:rsid w:val="00873214"/>
    <w:rsid w:val="008A1878"/>
    <w:rsid w:val="008A3D1E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244E6"/>
    <w:rsid w:val="00A40B81"/>
    <w:rsid w:val="00A47FE3"/>
    <w:rsid w:val="00A5230B"/>
    <w:rsid w:val="00A52BDC"/>
    <w:rsid w:val="00A868C7"/>
    <w:rsid w:val="00A92A11"/>
    <w:rsid w:val="00A94E0E"/>
    <w:rsid w:val="00AC1058"/>
    <w:rsid w:val="00AC2CDB"/>
    <w:rsid w:val="00AC6697"/>
    <w:rsid w:val="00AC690F"/>
    <w:rsid w:val="00AC703D"/>
    <w:rsid w:val="00AE5496"/>
    <w:rsid w:val="00AF131E"/>
    <w:rsid w:val="00AF4DB1"/>
    <w:rsid w:val="00B10113"/>
    <w:rsid w:val="00B1176E"/>
    <w:rsid w:val="00B11FD0"/>
    <w:rsid w:val="00B13C6F"/>
    <w:rsid w:val="00B36A09"/>
    <w:rsid w:val="00B37B85"/>
    <w:rsid w:val="00B41D46"/>
    <w:rsid w:val="00B438D2"/>
    <w:rsid w:val="00B54576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33BE"/>
    <w:rsid w:val="00BA6716"/>
    <w:rsid w:val="00BB6D12"/>
    <w:rsid w:val="00BB7952"/>
    <w:rsid w:val="00BC2512"/>
    <w:rsid w:val="00BC5E4D"/>
    <w:rsid w:val="00BD2EB4"/>
    <w:rsid w:val="00BD3700"/>
    <w:rsid w:val="00BD3B07"/>
    <w:rsid w:val="00BD5810"/>
    <w:rsid w:val="00BD7C12"/>
    <w:rsid w:val="00BE3136"/>
    <w:rsid w:val="00BE4E6F"/>
    <w:rsid w:val="00BE638D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03E"/>
    <w:rsid w:val="00C709F1"/>
    <w:rsid w:val="00C741D0"/>
    <w:rsid w:val="00C74343"/>
    <w:rsid w:val="00C7515D"/>
    <w:rsid w:val="00C957F9"/>
    <w:rsid w:val="00CB5236"/>
    <w:rsid w:val="00CC5587"/>
    <w:rsid w:val="00CC68B3"/>
    <w:rsid w:val="00CC71A2"/>
    <w:rsid w:val="00CC7232"/>
    <w:rsid w:val="00CD3EBF"/>
    <w:rsid w:val="00CD4A98"/>
    <w:rsid w:val="00CE1F9A"/>
    <w:rsid w:val="00CE5964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004"/>
    <w:rsid w:val="00E94306"/>
    <w:rsid w:val="00EA3EB9"/>
    <w:rsid w:val="00EA5449"/>
    <w:rsid w:val="00EA76AF"/>
    <w:rsid w:val="00EB58AC"/>
    <w:rsid w:val="00ED0175"/>
    <w:rsid w:val="00ED0603"/>
    <w:rsid w:val="00EF0F25"/>
    <w:rsid w:val="00F030C8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434AC"/>
    <w:rsid w:val="00F615EF"/>
    <w:rsid w:val="00F75C52"/>
    <w:rsid w:val="00FA018F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6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2016-01-10T15:18:00Z</cp:lastPrinted>
  <dcterms:created xsi:type="dcterms:W3CDTF">2017-09-22T09:42:00Z</dcterms:created>
  <dcterms:modified xsi:type="dcterms:W3CDTF">2017-09-26T05:57:00Z</dcterms:modified>
</cp:coreProperties>
</file>