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28" w:rsidRPr="00EF2958" w:rsidRDefault="00E32328" w:rsidP="00E32328">
      <w:pPr>
        <w:pStyle w:val="NoSpacing"/>
        <w:rPr>
          <w:lang w:val="ru-RU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974"/>
      </w:tblGrid>
      <w:tr w:rsidR="00112BBF" w:rsidRPr="00C5231F" w:rsidTr="00ED5211">
        <w:trPr>
          <w:trHeight w:hRule="exact" w:val="288"/>
          <w:jc w:val="right"/>
        </w:trPr>
        <w:tc>
          <w:tcPr>
            <w:tcW w:w="5854" w:type="dxa"/>
            <w:gridSpan w:val="2"/>
            <w:tcBorders>
              <w:bottom w:val="single" w:sz="4" w:space="0" w:color="auto"/>
            </w:tcBorders>
          </w:tcPr>
          <w:p w:rsidR="00112BBF" w:rsidRPr="00C5231F" w:rsidRDefault="00112BBF" w:rsidP="00C975E3">
            <w:pPr>
              <w:pStyle w:val="TEXT"/>
              <w:ind w:firstLine="0"/>
              <w:jc w:val="center"/>
              <w:rPr>
                <w:rStyle w:val="SubtleReference"/>
                <w:color w:val="auto"/>
                <w:szCs w:val="22"/>
              </w:rPr>
            </w:pPr>
          </w:p>
        </w:tc>
      </w:tr>
      <w:tr w:rsidR="00112BBF" w:rsidRPr="00C5231F" w:rsidTr="00ED5211">
        <w:trPr>
          <w:trHeight w:hRule="exact" w:val="288"/>
          <w:jc w:val="right"/>
        </w:trPr>
        <w:tc>
          <w:tcPr>
            <w:tcW w:w="5854" w:type="dxa"/>
            <w:gridSpan w:val="2"/>
            <w:tcBorders>
              <w:top w:val="single" w:sz="4" w:space="0" w:color="auto"/>
            </w:tcBorders>
          </w:tcPr>
          <w:p w:rsidR="00112BBF" w:rsidRPr="00C5231F" w:rsidRDefault="00112BBF" w:rsidP="00C975E3">
            <w:pPr>
              <w:rPr>
                <w:rStyle w:val="SubtleReference"/>
                <w:i/>
                <w:szCs w:val="22"/>
              </w:rPr>
            </w:pPr>
            <w:proofErr w:type="spellStart"/>
            <w:r w:rsidRPr="00C5231F">
              <w:rPr>
                <w:rStyle w:val="SubtleReference"/>
                <w:i/>
                <w:sz w:val="16"/>
                <w:szCs w:val="22"/>
              </w:rPr>
              <w:t>Ime</w:t>
            </w:r>
            <w:proofErr w:type="spellEnd"/>
            <w:r w:rsidRPr="00C5231F">
              <w:rPr>
                <w:rStyle w:val="SubtleReference"/>
                <w:i/>
                <w:sz w:val="16"/>
                <w:szCs w:val="22"/>
              </w:rPr>
              <w:t xml:space="preserve"> </w:t>
            </w:r>
            <w:proofErr w:type="spellStart"/>
            <w:r w:rsidRPr="00C5231F">
              <w:rPr>
                <w:rStyle w:val="SubtleReference"/>
                <w:i/>
                <w:sz w:val="16"/>
                <w:szCs w:val="22"/>
              </w:rPr>
              <w:t>i</w:t>
            </w:r>
            <w:proofErr w:type="spellEnd"/>
            <w:r w:rsidRPr="00C5231F">
              <w:rPr>
                <w:rStyle w:val="SubtleReference"/>
                <w:i/>
                <w:sz w:val="16"/>
                <w:szCs w:val="22"/>
              </w:rPr>
              <w:t xml:space="preserve"> </w:t>
            </w:r>
            <w:proofErr w:type="spellStart"/>
            <w:r w:rsidRPr="00C5231F">
              <w:rPr>
                <w:rStyle w:val="SubtleReference"/>
                <w:i/>
                <w:sz w:val="16"/>
                <w:szCs w:val="22"/>
              </w:rPr>
              <w:t>prezime</w:t>
            </w:r>
            <w:proofErr w:type="spellEnd"/>
          </w:p>
        </w:tc>
      </w:tr>
      <w:tr w:rsidR="00112BBF" w:rsidRPr="00C5231F" w:rsidTr="00ED5211">
        <w:trPr>
          <w:trHeight w:hRule="exact" w:val="288"/>
          <w:jc w:val="right"/>
        </w:trPr>
        <w:tc>
          <w:tcPr>
            <w:tcW w:w="2880" w:type="dxa"/>
          </w:tcPr>
          <w:p w:rsidR="00112BBF" w:rsidRPr="00C5231F" w:rsidRDefault="00112BBF" w:rsidP="00C975E3">
            <w:pPr>
              <w:pStyle w:val="TEXT"/>
              <w:ind w:firstLine="0"/>
              <w:rPr>
                <w:rStyle w:val="SubtleReference"/>
                <w:b/>
                <w:color w:val="auto"/>
                <w:szCs w:val="22"/>
              </w:rPr>
            </w:pPr>
            <w:proofErr w:type="spellStart"/>
            <w:r w:rsidRPr="00C5231F">
              <w:rPr>
                <w:rStyle w:val="SubtleReference"/>
                <w:color w:val="auto"/>
                <w:szCs w:val="22"/>
              </w:rPr>
              <w:t>Broj</w:t>
            </w:r>
            <w:proofErr w:type="spellEnd"/>
            <w:r w:rsidRPr="00C5231F">
              <w:rPr>
                <w:rStyle w:val="SubtleReference"/>
                <w:color w:val="auto"/>
                <w:szCs w:val="22"/>
              </w:rPr>
              <w:t xml:space="preserve"> </w:t>
            </w:r>
            <w:proofErr w:type="spellStart"/>
            <w:r w:rsidRPr="00C5231F">
              <w:rPr>
                <w:rStyle w:val="SubtleReference"/>
                <w:color w:val="auto"/>
                <w:szCs w:val="22"/>
              </w:rPr>
              <w:t>lične</w:t>
            </w:r>
            <w:proofErr w:type="spellEnd"/>
            <w:r w:rsidRPr="00C5231F">
              <w:rPr>
                <w:rStyle w:val="SubtleReference"/>
                <w:color w:val="auto"/>
                <w:szCs w:val="22"/>
              </w:rPr>
              <w:t xml:space="preserve"> </w:t>
            </w:r>
            <w:proofErr w:type="spellStart"/>
            <w:r w:rsidRPr="00C5231F">
              <w:rPr>
                <w:rStyle w:val="SubtleReference"/>
                <w:color w:val="auto"/>
                <w:szCs w:val="22"/>
              </w:rPr>
              <w:t>karte</w:t>
            </w:r>
            <w:proofErr w:type="spellEnd"/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112BBF" w:rsidRPr="00C5231F" w:rsidRDefault="00112BBF" w:rsidP="00C975E3">
            <w:pPr>
              <w:pStyle w:val="TEXT"/>
              <w:ind w:left="41" w:firstLine="0"/>
              <w:rPr>
                <w:rStyle w:val="SubtleReference"/>
                <w:b/>
                <w:color w:val="auto"/>
                <w:szCs w:val="22"/>
              </w:rPr>
            </w:pPr>
          </w:p>
        </w:tc>
      </w:tr>
      <w:tr w:rsidR="00112BBF" w:rsidRPr="00C5231F" w:rsidTr="00ED5211">
        <w:trPr>
          <w:trHeight w:hRule="exact" w:val="288"/>
          <w:jc w:val="right"/>
        </w:trPr>
        <w:tc>
          <w:tcPr>
            <w:tcW w:w="2880" w:type="dxa"/>
          </w:tcPr>
          <w:p w:rsidR="00112BBF" w:rsidRPr="00C5231F" w:rsidRDefault="00112BBF" w:rsidP="00C975E3">
            <w:pPr>
              <w:pStyle w:val="TEXT"/>
              <w:ind w:firstLine="0"/>
              <w:rPr>
                <w:rStyle w:val="SubtleReference"/>
                <w:color w:val="auto"/>
                <w:szCs w:val="22"/>
              </w:rPr>
            </w:pPr>
            <w:proofErr w:type="spellStart"/>
            <w:r w:rsidRPr="00C5231F">
              <w:rPr>
                <w:rStyle w:val="SubtleReference"/>
                <w:color w:val="auto"/>
                <w:szCs w:val="22"/>
              </w:rPr>
              <w:t>Iztata</w:t>
            </w:r>
            <w:proofErr w:type="spellEnd"/>
            <w:r w:rsidRPr="00C5231F">
              <w:rPr>
                <w:rStyle w:val="SubtleReference"/>
                <w:color w:val="auto"/>
                <w:szCs w:val="22"/>
              </w:rPr>
              <w:t xml:space="preserve"> </w:t>
            </w:r>
            <w:proofErr w:type="spellStart"/>
            <w:r w:rsidRPr="00C5231F">
              <w:rPr>
                <w:rStyle w:val="SubtleReference"/>
                <w:color w:val="auto"/>
                <w:szCs w:val="22"/>
              </w:rPr>
              <w:t>od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112BBF" w:rsidRPr="00C5231F" w:rsidRDefault="00112BBF" w:rsidP="00C975E3">
            <w:pPr>
              <w:pStyle w:val="TEXT"/>
              <w:ind w:left="41" w:firstLine="0"/>
              <w:rPr>
                <w:rStyle w:val="SubtleReference"/>
                <w:color w:val="auto"/>
                <w:szCs w:val="22"/>
              </w:rPr>
            </w:pPr>
          </w:p>
        </w:tc>
      </w:tr>
      <w:tr w:rsidR="00112BBF" w:rsidRPr="00C5231F" w:rsidTr="00ED5211">
        <w:trPr>
          <w:trHeight w:hRule="exact" w:val="288"/>
          <w:jc w:val="right"/>
        </w:trPr>
        <w:tc>
          <w:tcPr>
            <w:tcW w:w="2880" w:type="dxa"/>
          </w:tcPr>
          <w:p w:rsidR="00112BBF" w:rsidRPr="00C5231F" w:rsidRDefault="00112BBF" w:rsidP="00C975E3">
            <w:pPr>
              <w:pStyle w:val="TEXT"/>
              <w:ind w:firstLine="0"/>
              <w:rPr>
                <w:rStyle w:val="SubtleReference"/>
                <w:color w:val="auto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112BBF" w:rsidRPr="00C5231F" w:rsidRDefault="00112BBF" w:rsidP="00C975E3">
            <w:pPr>
              <w:pStyle w:val="TEXT"/>
              <w:ind w:left="41" w:firstLine="0"/>
              <w:rPr>
                <w:rStyle w:val="SubtleReference"/>
                <w:color w:val="auto"/>
                <w:szCs w:val="22"/>
              </w:rPr>
            </w:pPr>
          </w:p>
        </w:tc>
      </w:tr>
      <w:tr w:rsidR="00ED5211" w:rsidRPr="00C5231F" w:rsidTr="00ED5211">
        <w:trPr>
          <w:trHeight w:hRule="exact" w:val="288"/>
          <w:jc w:val="right"/>
        </w:trPr>
        <w:tc>
          <w:tcPr>
            <w:tcW w:w="2880" w:type="dxa"/>
          </w:tcPr>
          <w:p w:rsidR="00ED5211" w:rsidRPr="00ED5211" w:rsidRDefault="00ED5211" w:rsidP="00ED5211">
            <w:pPr>
              <w:pStyle w:val="TEXT"/>
              <w:ind w:firstLine="0"/>
              <w:rPr>
                <w:rStyle w:val="SubtleReference"/>
                <w:color w:val="auto"/>
                <w:szCs w:val="22"/>
              </w:rPr>
            </w:pPr>
            <w:proofErr w:type="spellStart"/>
            <w:r>
              <w:rPr>
                <w:rStyle w:val="SubtleReference"/>
                <w:color w:val="auto"/>
                <w:szCs w:val="22"/>
              </w:rPr>
              <w:t>Broj</w:t>
            </w:r>
            <w:proofErr w:type="spellEnd"/>
            <w:r>
              <w:rPr>
                <w:rStyle w:val="SubtleReference"/>
                <w:color w:val="auto"/>
                <w:szCs w:val="22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Cs w:val="22"/>
              </w:rPr>
              <w:t>tekućeg</w:t>
            </w:r>
            <w:proofErr w:type="spellEnd"/>
            <w:r>
              <w:rPr>
                <w:rStyle w:val="SubtleReference"/>
                <w:color w:val="auto"/>
                <w:szCs w:val="22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Cs w:val="22"/>
              </w:rPr>
              <w:t>računa</w:t>
            </w:r>
            <w:proofErr w:type="spellEnd"/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D5211" w:rsidRPr="00ED5211" w:rsidRDefault="00ED5211" w:rsidP="00ED5211">
            <w:pPr>
              <w:pStyle w:val="TEXT"/>
              <w:ind w:firstLine="0"/>
              <w:rPr>
                <w:rStyle w:val="SubtleReference"/>
                <w:color w:val="auto"/>
                <w:szCs w:val="22"/>
              </w:rPr>
            </w:pPr>
          </w:p>
        </w:tc>
      </w:tr>
    </w:tbl>
    <w:p w:rsidR="00112BBF" w:rsidRPr="00112BBF" w:rsidRDefault="00112BBF" w:rsidP="00112BBF">
      <w:pPr>
        <w:pStyle w:val="NASLOV"/>
        <w:spacing w:after="0"/>
        <w:ind w:firstLine="0"/>
        <w:jc w:val="center"/>
        <w:rPr>
          <w:w w:val="150"/>
        </w:rPr>
      </w:pPr>
      <w:r w:rsidRPr="00112BBF">
        <w:rPr>
          <w:w w:val="150"/>
        </w:rPr>
        <w:t>PRIJAVA</w:t>
      </w:r>
    </w:p>
    <w:p w:rsidR="00112BBF" w:rsidRPr="00112BBF" w:rsidRDefault="00112BBF" w:rsidP="00112BBF">
      <w:pPr>
        <w:pStyle w:val="LAN"/>
        <w:spacing w:before="0"/>
        <w:ind w:firstLine="0"/>
        <w:rPr>
          <w:w w:val="125"/>
        </w:rPr>
      </w:pPr>
      <w:proofErr w:type="spellStart"/>
      <w:proofErr w:type="gramStart"/>
      <w:r w:rsidRPr="00112BBF">
        <w:rPr>
          <w:w w:val="125"/>
        </w:rPr>
        <w:t>na</w:t>
      </w:r>
      <w:proofErr w:type="spellEnd"/>
      <w:r w:rsidRPr="00112BBF">
        <w:rPr>
          <w:w w:val="125"/>
        </w:rPr>
        <w:t xml:space="preserve">  </w:t>
      </w:r>
      <w:proofErr w:type="spellStart"/>
      <w:r w:rsidRPr="00112BBF">
        <w:rPr>
          <w:w w:val="125"/>
        </w:rPr>
        <w:t>javno</w:t>
      </w:r>
      <w:proofErr w:type="spellEnd"/>
      <w:proofErr w:type="gramEnd"/>
      <w:r>
        <w:rPr>
          <w:w w:val="125"/>
        </w:rPr>
        <w:t xml:space="preserve"> </w:t>
      </w:r>
      <w:r w:rsidRPr="00112BBF">
        <w:rPr>
          <w:w w:val="125"/>
        </w:rPr>
        <w:t xml:space="preserve"> </w:t>
      </w:r>
      <w:proofErr w:type="spellStart"/>
      <w:r w:rsidRPr="00112BBF">
        <w:rPr>
          <w:w w:val="125"/>
        </w:rPr>
        <w:t>nadmetanje</w:t>
      </w:r>
      <w:proofErr w:type="spellEnd"/>
    </w:p>
    <w:p w:rsidR="00112BBF" w:rsidRDefault="00112BBF" w:rsidP="00112BBF">
      <w:pPr>
        <w:pStyle w:val="TEXT"/>
        <w:rPr>
          <w:color w:val="FF0000"/>
        </w:rPr>
      </w:pPr>
    </w:p>
    <w:p w:rsidR="00112BBF" w:rsidRDefault="00112BBF" w:rsidP="002A136E">
      <w:pPr>
        <w:pStyle w:val="TEXT"/>
        <w:spacing w:after="240"/>
        <w:rPr>
          <w:color w:val="FF0000"/>
        </w:rPr>
      </w:pPr>
    </w:p>
    <w:p w:rsidR="00112BBF" w:rsidRDefault="00112BBF" w:rsidP="002A136E">
      <w:pPr>
        <w:pStyle w:val="TEXT"/>
        <w:spacing w:after="240"/>
        <w:rPr>
          <w:color w:val="FF0000"/>
        </w:rPr>
      </w:pPr>
    </w:p>
    <w:p w:rsidR="00923C68" w:rsidRDefault="00E91B34" w:rsidP="002A136E">
      <w:pPr>
        <w:pStyle w:val="TEXT"/>
        <w:spacing w:after="240"/>
        <w:rPr>
          <w:color w:val="FF0000"/>
        </w:rPr>
      </w:pPr>
      <w:r w:rsidRPr="00C43A58">
        <w:rPr>
          <w:color w:val="FF0000"/>
          <w:lang w:val="ru-RU"/>
        </w:rPr>
        <w:t>Pr</w:t>
      </w:r>
      <w:r w:rsidR="00E32328" w:rsidRPr="00C43A58">
        <w:rPr>
          <w:color w:val="FF0000"/>
          <w:lang w:val="ru-RU"/>
        </w:rPr>
        <w:t>е</w:t>
      </w:r>
      <w:r w:rsidRPr="00C43A58">
        <w:rPr>
          <w:color w:val="FF0000"/>
          <w:lang w:val="ru-RU"/>
        </w:rPr>
        <w:t>dm</w:t>
      </w:r>
      <w:r w:rsidR="00E32328" w:rsidRPr="00C43A58">
        <w:rPr>
          <w:color w:val="FF0000"/>
          <w:lang w:val="ru-RU"/>
        </w:rPr>
        <w:t>е</w:t>
      </w:r>
      <w:r w:rsidRPr="00C43A58">
        <w:rPr>
          <w:color w:val="FF0000"/>
          <w:lang w:val="ru-RU"/>
        </w:rPr>
        <w:t>t</w:t>
      </w:r>
      <w:r w:rsidR="00E32328" w:rsidRPr="00C43A58">
        <w:rPr>
          <w:color w:val="FF0000"/>
          <w:lang w:val="ru-RU"/>
        </w:rPr>
        <w:t xml:space="preserve"> </w:t>
      </w:r>
      <w:r w:rsidR="00112BBF">
        <w:rPr>
          <w:color w:val="FF0000"/>
        </w:rPr>
        <w:t>prijave vozilo pod rednim brojem ( zaokružiti redne brojeve ispred vozila za koja se prijavljujete)</w:t>
      </w:r>
      <w:r w:rsidR="00E32328" w:rsidRPr="00C43A58">
        <w:rPr>
          <w:color w:val="FF0000"/>
          <w:lang w:val="ru-RU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38"/>
        <w:gridCol w:w="3960"/>
        <w:gridCol w:w="1980"/>
        <w:gridCol w:w="1260"/>
        <w:gridCol w:w="2027"/>
      </w:tblGrid>
      <w:tr w:rsidR="0094693F" w:rsidTr="0094693F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5599" w:rsidRPr="00B11FD0" w:rsidRDefault="00785599" w:rsidP="00785599">
            <w:pPr>
              <w:pStyle w:val="TEXT"/>
              <w:ind w:firstLine="0"/>
              <w:jc w:val="center"/>
              <w:rPr>
                <w:color w:val="FF0000"/>
                <w:sz w:val="22"/>
              </w:rPr>
            </w:pPr>
            <w:r w:rsidRPr="00B11FD0">
              <w:rPr>
                <w:color w:val="FF0000"/>
                <w:sz w:val="22"/>
              </w:rPr>
              <w:t>R. br.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5599" w:rsidRPr="00B11FD0" w:rsidRDefault="00785599" w:rsidP="00B11FD0">
            <w:pPr>
              <w:pStyle w:val="TEXT"/>
              <w:ind w:firstLine="0"/>
              <w:jc w:val="center"/>
              <w:rPr>
                <w:color w:val="FF0000"/>
                <w:sz w:val="22"/>
              </w:rPr>
            </w:pPr>
            <w:proofErr w:type="spellStart"/>
            <w:r w:rsidRPr="00B11FD0">
              <w:rPr>
                <w:color w:val="FF0000"/>
                <w:sz w:val="22"/>
              </w:rPr>
              <w:t>V</w:t>
            </w:r>
            <w:r w:rsidR="00B11FD0">
              <w:rPr>
                <w:color w:val="FF0000"/>
                <w:sz w:val="22"/>
              </w:rPr>
              <w:t>ozilo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785599" w:rsidRPr="00B11FD0" w:rsidRDefault="00785599" w:rsidP="00994C9F">
            <w:pPr>
              <w:pStyle w:val="TEXT"/>
              <w:ind w:firstLine="0"/>
              <w:jc w:val="center"/>
              <w:rPr>
                <w:color w:val="FF0000"/>
                <w:sz w:val="22"/>
              </w:rPr>
            </w:pPr>
            <w:proofErr w:type="spellStart"/>
            <w:r w:rsidRPr="00B11FD0">
              <w:rPr>
                <w:color w:val="FF0000"/>
                <w:sz w:val="22"/>
              </w:rPr>
              <w:t>God</w:t>
            </w:r>
            <w:r w:rsidR="00994C9F" w:rsidRPr="00B11FD0">
              <w:rPr>
                <w:color w:val="FF0000"/>
                <w:sz w:val="22"/>
              </w:rPr>
              <w:t>ina</w:t>
            </w:r>
            <w:proofErr w:type="spellEnd"/>
            <w:r w:rsidR="00994C9F" w:rsidRPr="00B11FD0">
              <w:rPr>
                <w:color w:val="FF0000"/>
                <w:sz w:val="22"/>
              </w:rPr>
              <w:t xml:space="preserve"> </w:t>
            </w:r>
            <w:proofErr w:type="spellStart"/>
            <w:r w:rsidR="00B11FD0">
              <w:rPr>
                <w:color w:val="FF0000"/>
                <w:sz w:val="22"/>
              </w:rPr>
              <w:t>p</w:t>
            </w:r>
            <w:r w:rsidRPr="00B11FD0">
              <w:rPr>
                <w:color w:val="FF0000"/>
                <w:sz w:val="22"/>
              </w:rPr>
              <w:t>roiz</w:t>
            </w:r>
            <w:r w:rsidR="00994C9F" w:rsidRPr="00B11FD0">
              <w:rPr>
                <w:color w:val="FF0000"/>
                <w:sz w:val="22"/>
              </w:rPr>
              <w:t>vodnje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785599" w:rsidRPr="00B11FD0" w:rsidRDefault="00785599" w:rsidP="00B11FD0">
            <w:pPr>
              <w:pStyle w:val="TEXT"/>
              <w:ind w:firstLine="0"/>
              <w:jc w:val="center"/>
              <w:rPr>
                <w:color w:val="FF0000"/>
                <w:sz w:val="22"/>
              </w:rPr>
            </w:pPr>
            <w:proofErr w:type="spellStart"/>
            <w:r w:rsidRPr="00B11FD0">
              <w:rPr>
                <w:color w:val="FF0000"/>
                <w:sz w:val="22"/>
              </w:rPr>
              <w:t>Prešlo</w:t>
            </w:r>
            <w:proofErr w:type="spellEnd"/>
            <w:r w:rsidRPr="00B11FD0">
              <w:rPr>
                <w:color w:val="FF0000"/>
                <w:sz w:val="22"/>
              </w:rPr>
              <w:t xml:space="preserve"> (km)</w:t>
            </w:r>
          </w:p>
        </w:tc>
        <w:tc>
          <w:tcPr>
            <w:tcW w:w="20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5599" w:rsidRPr="00B11FD0" w:rsidRDefault="00785599" w:rsidP="00785599">
            <w:pPr>
              <w:pStyle w:val="TEXT"/>
              <w:ind w:firstLine="0"/>
              <w:jc w:val="center"/>
              <w:rPr>
                <w:color w:val="FF0000"/>
                <w:sz w:val="22"/>
              </w:rPr>
            </w:pPr>
            <w:proofErr w:type="spellStart"/>
            <w:r w:rsidRPr="00B11FD0">
              <w:rPr>
                <w:color w:val="FF0000"/>
                <w:sz w:val="22"/>
              </w:rPr>
              <w:t>Početna</w:t>
            </w:r>
            <w:proofErr w:type="spellEnd"/>
            <w:r w:rsidRPr="00B11FD0">
              <w:rPr>
                <w:color w:val="FF0000"/>
                <w:sz w:val="22"/>
              </w:rPr>
              <w:t xml:space="preserve"> </w:t>
            </w:r>
            <w:proofErr w:type="spellStart"/>
            <w:r w:rsidRPr="00B11FD0">
              <w:rPr>
                <w:color w:val="FF0000"/>
                <w:sz w:val="22"/>
              </w:rPr>
              <w:t>cena</w:t>
            </w:r>
            <w:proofErr w:type="spellEnd"/>
            <w:r w:rsidRPr="00B11FD0">
              <w:rPr>
                <w:color w:val="FF0000"/>
                <w:sz w:val="22"/>
              </w:rPr>
              <w:t xml:space="preserve"> (RSD)</w:t>
            </w:r>
          </w:p>
        </w:tc>
      </w:tr>
      <w:tr w:rsidR="00B11FD0" w:rsidTr="00B11FD0">
        <w:trPr>
          <w:trHeight w:hRule="exact" w:val="144"/>
        </w:trPr>
        <w:tc>
          <w:tcPr>
            <w:tcW w:w="9965" w:type="dxa"/>
            <w:gridSpan w:val="5"/>
            <w:tcBorders>
              <w:left w:val="nil"/>
              <w:right w:val="nil"/>
            </w:tcBorders>
          </w:tcPr>
          <w:p w:rsidR="00B11FD0" w:rsidRPr="00B11FD0" w:rsidRDefault="00B11FD0" w:rsidP="00E32328">
            <w:pPr>
              <w:pStyle w:val="TEXT"/>
              <w:ind w:firstLine="0"/>
              <w:rPr>
                <w:color w:val="FF0000"/>
                <w:sz w:val="22"/>
              </w:rPr>
            </w:pPr>
          </w:p>
        </w:tc>
      </w:tr>
      <w:tr w:rsidR="0094693F" w:rsidTr="00CE5964">
        <w:tc>
          <w:tcPr>
            <w:tcW w:w="7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1FD0" w:rsidRPr="00B11FD0" w:rsidRDefault="00B11FD0" w:rsidP="00B11FD0">
            <w:pPr>
              <w:pStyle w:val="TEXT"/>
              <w:numPr>
                <w:ilvl w:val="0"/>
                <w:numId w:val="17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1FD0" w:rsidRPr="00B11FD0" w:rsidRDefault="00B11FD0" w:rsidP="00B11FD0">
            <w:pPr>
              <w:ind w:firstLineChars="100" w:firstLine="220"/>
              <w:jc w:val="left"/>
              <w:rPr>
                <w:b w:val="0"/>
                <w:color w:val="FF0000"/>
                <w:sz w:val="22"/>
              </w:rPr>
            </w:pPr>
            <w:proofErr w:type="spellStart"/>
            <w:r w:rsidRPr="00B11FD0">
              <w:rPr>
                <w:b w:val="0"/>
                <w:color w:val="FF0000"/>
                <w:sz w:val="22"/>
              </w:rPr>
              <w:t>Z</w:t>
            </w:r>
            <w:r>
              <w:rPr>
                <w:b w:val="0"/>
                <w:color w:val="FF0000"/>
                <w:sz w:val="22"/>
              </w:rPr>
              <w:t>astava</w:t>
            </w:r>
            <w:proofErr w:type="spellEnd"/>
            <w:r>
              <w:rPr>
                <w:b w:val="0"/>
                <w:color w:val="FF0000"/>
                <w:sz w:val="22"/>
              </w:rPr>
              <w:t xml:space="preserve"> poly</w:t>
            </w:r>
            <w:r w:rsidRPr="00B11FD0">
              <w:rPr>
                <w:b w:val="0"/>
                <w:color w:val="FF0000"/>
                <w:sz w:val="22"/>
              </w:rPr>
              <w:t xml:space="preserve"> 1.1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B11FD0" w:rsidRPr="00B11FD0" w:rsidRDefault="00B11FD0">
            <w:pPr>
              <w:rPr>
                <w:b w:val="0"/>
                <w:color w:val="FF0000"/>
              </w:rPr>
            </w:pPr>
            <w:r w:rsidRPr="00B11FD0">
              <w:rPr>
                <w:b w:val="0"/>
                <w:color w:val="FF0000"/>
              </w:rPr>
              <w:t>1988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B11FD0" w:rsidRPr="00B11FD0" w:rsidRDefault="00B11FD0" w:rsidP="00E32328">
            <w:pPr>
              <w:pStyle w:val="TEXT"/>
              <w:ind w:firstLine="0"/>
              <w:rPr>
                <w:color w:val="FF0000"/>
                <w:sz w:val="22"/>
              </w:rPr>
            </w:pPr>
          </w:p>
        </w:tc>
        <w:tc>
          <w:tcPr>
            <w:tcW w:w="2027" w:type="dxa"/>
            <w:tcBorders>
              <w:top w:val="double" w:sz="4" w:space="0" w:color="auto"/>
              <w:right w:val="double" w:sz="4" w:space="0" w:color="auto"/>
            </w:tcBorders>
            <w:tcMar>
              <w:left w:w="288" w:type="dxa"/>
              <w:right w:w="115" w:type="dxa"/>
            </w:tcMar>
          </w:tcPr>
          <w:p w:rsidR="00B11FD0" w:rsidRPr="00B11FD0" w:rsidRDefault="00D74F0E" w:rsidP="00CE5964">
            <w:pPr>
              <w:pStyle w:val="TEXT"/>
              <w:ind w:firstLine="0"/>
              <w:jc w:val="righ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</w:t>
            </w:r>
            <w:r w:rsidR="00B11FD0">
              <w:rPr>
                <w:color w:val="FF0000"/>
                <w:sz w:val="22"/>
              </w:rPr>
              <w:t>5,000</w:t>
            </w:r>
          </w:p>
        </w:tc>
      </w:tr>
      <w:tr w:rsidR="00B11FD0" w:rsidTr="00CE5964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B11FD0" w:rsidRPr="00B11FD0" w:rsidRDefault="00B11FD0" w:rsidP="00B11FD0">
            <w:pPr>
              <w:pStyle w:val="TEXT"/>
              <w:numPr>
                <w:ilvl w:val="0"/>
                <w:numId w:val="17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B11FD0" w:rsidRPr="00B11FD0" w:rsidRDefault="00B11FD0" w:rsidP="00B11FD0">
            <w:pPr>
              <w:ind w:firstLineChars="100" w:firstLine="220"/>
              <w:jc w:val="left"/>
              <w:rPr>
                <w:b w:val="0"/>
                <w:color w:val="FF0000"/>
                <w:sz w:val="22"/>
              </w:rPr>
            </w:pPr>
            <w:proofErr w:type="spellStart"/>
            <w:r w:rsidRPr="00B11FD0">
              <w:rPr>
                <w:b w:val="0"/>
                <w:color w:val="FF0000"/>
                <w:sz w:val="22"/>
              </w:rPr>
              <w:t>Z</w:t>
            </w:r>
            <w:r>
              <w:rPr>
                <w:b w:val="0"/>
                <w:color w:val="FF0000"/>
                <w:sz w:val="22"/>
              </w:rPr>
              <w:t>astava</w:t>
            </w:r>
            <w:proofErr w:type="spellEnd"/>
            <w:r>
              <w:rPr>
                <w:b w:val="0"/>
                <w:color w:val="FF0000"/>
                <w:sz w:val="22"/>
              </w:rPr>
              <w:t xml:space="preserve"> poly</w:t>
            </w:r>
            <w:r w:rsidRPr="00B11FD0">
              <w:rPr>
                <w:b w:val="0"/>
                <w:color w:val="FF0000"/>
                <w:sz w:val="22"/>
              </w:rPr>
              <w:t xml:space="preserve"> 1.1</w:t>
            </w:r>
          </w:p>
        </w:tc>
        <w:tc>
          <w:tcPr>
            <w:tcW w:w="1980" w:type="dxa"/>
            <w:vAlign w:val="center"/>
          </w:tcPr>
          <w:p w:rsidR="00B11FD0" w:rsidRPr="00B11FD0" w:rsidRDefault="00B11FD0" w:rsidP="00B11FD0">
            <w:pPr>
              <w:rPr>
                <w:b w:val="0"/>
                <w:color w:val="FF0000"/>
              </w:rPr>
            </w:pPr>
            <w:r w:rsidRPr="00B11FD0">
              <w:rPr>
                <w:b w:val="0"/>
                <w:color w:val="FF0000"/>
              </w:rPr>
              <w:t>1987</w:t>
            </w:r>
          </w:p>
        </w:tc>
        <w:tc>
          <w:tcPr>
            <w:tcW w:w="1260" w:type="dxa"/>
          </w:tcPr>
          <w:p w:rsidR="00B11FD0" w:rsidRPr="00B11FD0" w:rsidRDefault="00B11FD0" w:rsidP="00E32328">
            <w:pPr>
              <w:pStyle w:val="TEXT"/>
              <w:ind w:firstLine="0"/>
              <w:rPr>
                <w:color w:val="FF0000"/>
                <w:sz w:val="22"/>
              </w:rPr>
            </w:pPr>
          </w:p>
        </w:tc>
        <w:tc>
          <w:tcPr>
            <w:tcW w:w="2027" w:type="dxa"/>
            <w:tcBorders>
              <w:right w:val="double" w:sz="4" w:space="0" w:color="auto"/>
            </w:tcBorders>
            <w:tcMar>
              <w:left w:w="288" w:type="dxa"/>
              <w:right w:w="115" w:type="dxa"/>
            </w:tcMar>
          </w:tcPr>
          <w:p w:rsidR="00B11FD0" w:rsidRPr="00B11FD0" w:rsidRDefault="00D74F0E" w:rsidP="00CE5964">
            <w:pPr>
              <w:pStyle w:val="TEXT"/>
              <w:ind w:firstLine="0"/>
              <w:jc w:val="righ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</w:t>
            </w:r>
            <w:r w:rsidR="00B11FD0">
              <w:rPr>
                <w:color w:val="FF0000"/>
                <w:sz w:val="22"/>
              </w:rPr>
              <w:t>5,000</w:t>
            </w:r>
          </w:p>
        </w:tc>
      </w:tr>
      <w:tr w:rsidR="00B11FD0" w:rsidTr="00CE5964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B11FD0" w:rsidRPr="00B11FD0" w:rsidRDefault="00B11FD0" w:rsidP="00B11FD0">
            <w:pPr>
              <w:pStyle w:val="TEXT"/>
              <w:numPr>
                <w:ilvl w:val="0"/>
                <w:numId w:val="17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B11FD0" w:rsidRPr="00B11FD0" w:rsidRDefault="00B11FD0" w:rsidP="00B11FD0">
            <w:pPr>
              <w:ind w:firstLineChars="100" w:firstLine="220"/>
              <w:jc w:val="left"/>
              <w:rPr>
                <w:b w:val="0"/>
                <w:color w:val="FF0000"/>
                <w:sz w:val="22"/>
              </w:rPr>
            </w:pPr>
            <w:proofErr w:type="spellStart"/>
            <w:r w:rsidRPr="00B11FD0">
              <w:rPr>
                <w:b w:val="0"/>
                <w:color w:val="FF0000"/>
                <w:sz w:val="22"/>
              </w:rPr>
              <w:t>Z</w:t>
            </w:r>
            <w:r>
              <w:rPr>
                <w:b w:val="0"/>
                <w:color w:val="FF0000"/>
                <w:sz w:val="22"/>
              </w:rPr>
              <w:t>astava</w:t>
            </w:r>
            <w:proofErr w:type="spellEnd"/>
            <w:r w:rsidRPr="00B11FD0">
              <w:rPr>
                <w:b w:val="0"/>
                <w:color w:val="FF0000"/>
                <w:sz w:val="22"/>
              </w:rPr>
              <w:t xml:space="preserve"> 35,8 AMNPK</w:t>
            </w:r>
          </w:p>
        </w:tc>
        <w:tc>
          <w:tcPr>
            <w:tcW w:w="1980" w:type="dxa"/>
            <w:vAlign w:val="center"/>
          </w:tcPr>
          <w:p w:rsidR="00B11FD0" w:rsidRPr="00B11FD0" w:rsidRDefault="00B11FD0" w:rsidP="00B11FD0">
            <w:pPr>
              <w:rPr>
                <w:b w:val="0"/>
                <w:color w:val="FF0000"/>
              </w:rPr>
            </w:pPr>
            <w:r w:rsidRPr="00B11FD0">
              <w:rPr>
                <w:b w:val="0"/>
                <w:color w:val="FF0000"/>
              </w:rPr>
              <w:t>1989</w:t>
            </w:r>
          </w:p>
        </w:tc>
        <w:tc>
          <w:tcPr>
            <w:tcW w:w="1260" w:type="dxa"/>
          </w:tcPr>
          <w:p w:rsidR="00B11FD0" w:rsidRPr="00B11FD0" w:rsidRDefault="00B11FD0" w:rsidP="00E32328">
            <w:pPr>
              <w:pStyle w:val="TEXT"/>
              <w:ind w:firstLine="0"/>
              <w:rPr>
                <w:color w:val="FF0000"/>
                <w:sz w:val="22"/>
              </w:rPr>
            </w:pPr>
          </w:p>
        </w:tc>
        <w:tc>
          <w:tcPr>
            <w:tcW w:w="2027" w:type="dxa"/>
            <w:tcBorders>
              <w:right w:val="double" w:sz="4" w:space="0" w:color="auto"/>
            </w:tcBorders>
            <w:tcMar>
              <w:left w:w="288" w:type="dxa"/>
              <w:right w:w="115" w:type="dxa"/>
            </w:tcMar>
          </w:tcPr>
          <w:p w:rsidR="00B11FD0" w:rsidRPr="00B11FD0" w:rsidRDefault="00D74F0E" w:rsidP="00CE5964">
            <w:pPr>
              <w:pStyle w:val="TEXT"/>
              <w:ind w:firstLine="0"/>
              <w:jc w:val="righ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160</w:t>
            </w:r>
            <w:r w:rsidR="00B11FD0">
              <w:rPr>
                <w:color w:val="FF0000"/>
                <w:sz w:val="22"/>
              </w:rPr>
              <w:t>,000</w:t>
            </w:r>
          </w:p>
        </w:tc>
      </w:tr>
      <w:tr w:rsidR="00B11FD0" w:rsidTr="00CE5964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B11FD0" w:rsidRPr="00B11FD0" w:rsidRDefault="00B11FD0" w:rsidP="00B11FD0">
            <w:pPr>
              <w:pStyle w:val="TEXT"/>
              <w:numPr>
                <w:ilvl w:val="0"/>
                <w:numId w:val="17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B11FD0" w:rsidRPr="00B11FD0" w:rsidRDefault="00B11FD0" w:rsidP="00B11FD0">
            <w:pPr>
              <w:ind w:firstLineChars="100" w:firstLine="220"/>
              <w:jc w:val="left"/>
              <w:rPr>
                <w:b w:val="0"/>
                <w:color w:val="FF0000"/>
                <w:sz w:val="22"/>
              </w:rPr>
            </w:pPr>
            <w:proofErr w:type="spellStart"/>
            <w:r w:rsidRPr="00B11FD0">
              <w:rPr>
                <w:b w:val="0"/>
                <w:color w:val="FF0000"/>
                <w:sz w:val="22"/>
              </w:rPr>
              <w:t>Z</w:t>
            </w:r>
            <w:r>
              <w:rPr>
                <w:b w:val="0"/>
                <w:color w:val="FF0000"/>
                <w:sz w:val="22"/>
              </w:rPr>
              <w:t>astava</w:t>
            </w:r>
            <w:proofErr w:type="spellEnd"/>
            <w:r w:rsidRPr="00B11FD0">
              <w:rPr>
                <w:b w:val="0"/>
                <w:color w:val="FF0000"/>
                <w:sz w:val="22"/>
              </w:rPr>
              <w:t xml:space="preserve"> 35,8 ANPK</w:t>
            </w:r>
          </w:p>
        </w:tc>
        <w:tc>
          <w:tcPr>
            <w:tcW w:w="1980" w:type="dxa"/>
            <w:vAlign w:val="center"/>
          </w:tcPr>
          <w:p w:rsidR="00B11FD0" w:rsidRPr="00B11FD0" w:rsidRDefault="00B11FD0">
            <w:pPr>
              <w:rPr>
                <w:b w:val="0"/>
                <w:color w:val="FF0000"/>
              </w:rPr>
            </w:pPr>
            <w:r w:rsidRPr="00B11FD0">
              <w:rPr>
                <w:b w:val="0"/>
                <w:color w:val="FF0000"/>
              </w:rPr>
              <w:t>1988</w:t>
            </w:r>
          </w:p>
        </w:tc>
        <w:tc>
          <w:tcPr>
            <w:tcW w:w="1260" w:type="dxa"/>
          </w:tcPr>
          <w:p w:rsidR="00B11FD0" w:rsidRPr="00B11FD0" w:rsidRDefault="00B11FD0" w:rsidP="00E32328">
            <w:pPr>
              <w:pStyle w:val="TEXT"/>
              <w:ind w:firstLine="0"/>
              <w:rPr>
                <w:color w:val="FF0000"/>
                <w:sz w:val="22"/>
              </w:rPr>
            </w:pPr>
          </w:p>
        </w:tc>
        <w:tc>
          <w:tcPr>
            <w:tcW w:w="2027" w:type="dxa"/>
            <w:tcBorders>
              <w:right w:val="double" w:sz="4" w:space="0" w:color="auto"/>
            </w:tcBorders>
            <w:tcMar>
              <w:left w:w="288" w:type="dxa"/>
              <w:right w:w="115" w:type="dxa"/>
            </w:tcMar>
          </w:tcPr>
          <w:p w:rsidR="00B11FD0" w:rsidRPr="00B11FD0" w:rsidRDefault="00D74F0E" w:rsidP="00CE5964">
            <w:pPr>
              <w:pStyle w:val="TEXT"/>
              <w:ind w:firstLine="0"/>
              <w:jc w:val="righ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150</w:t>
            </w:r>
            <w:r w:rsidR="00B11FD0">
              <w:rPr>
                <w:color w:val="FF0000"/>
                <w:sz w:val="22"/>
              </w:rPr>
              <w:t>,000</w:t>
            </w:r>
          </w:p>
        </w:tc>
      </w:tr>
      <w:tr w:rsidR="0094693F" w:rsidTr="00CE5964">
        <w:tc>
          <w:tcPr>
            <w:tcW w:w="7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FD0" w:rsidRPr="00B11FD0" w:rsidRDefault="00B11FD0" w:rsidP="00B11FD0">
            <w:pPr>
              <w:pStyle w:val="TEXT"/>
              <w:numPr>
                <w:ilvl w:val="0"/>
                <w:numId w:val="17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1FD0" w:rsidRPr="00B11FD0" w:rsidRDefault="00B11FD0" w:rsidP="00B11FD0">
            <w:pPr>
              <w:ind w:firstLineChars="100" w:firstLine="220"/>
              <w:jc w:val="left"/>
              <w:rPr>
                <w:b w:val="0"/>
                <w:color w:val="FF0000"/>
                <w:sz w:val="22"/>
              </w:rPr>
            </w:pPr>
            <w:proofErr w:type="spellStart"/>
            <w:r w:rsidRPr="00B11FD0">
              <w:rPr>
                <w:b w:val="0"/>
                <w:color w:val="FF0000"/>
                <w:sz w:val="22"/>
              </w:rPr>
              <w:t>Z</w:t>
            </w:r>
            <w:r>
              <w:rPr>
                <w:b w:val="0"/>
                <w:color w:val="FF0000"/>
                <w:sz w:val="22"/>
              </w:rPr>
              <w:t>astava</w:t>
            </w:r>
            <w:proofErr w:type="spellEnd"/>
            <w:r w:rsidRPr="00B11FD0">
              <w:rPr>
                <w:b w:val="0"/>
                <w:color w:val="FF0000"/>
                <w:sz w:val="22"/>
              </w:rPr>
              <w:t xml:space="preserve"> 50,8 NPK</w:t>
            </w:r>
            <w:r>
              <w:rPr>
                <w:b w:val="0"/>
                <w:color w:val="FF0000"/>
                <w:sz w:val="22"/>
              </w:rPr>
              <w:t xml:space="preserve"> (</w:t>
            </w:r>
            <w:proofErr w:type="spellStart"/>
            <w:r>
              <w:rPr>
                <w:b w:val="0"/>
                <w:color w:val="FF0000"/>
                <w:sz w:val="22"/>
              </w:rPr>
              <w:t>dizalica</w:t>
            </w:r>
            <w:proofErr w:type="spellEnd"/>
            <w:r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22"/>
              </w:rPr>
              <w:t>sa</w:t>
            </w:r>
            <w:proofErr w:type="spellEnd"/>
            <w:r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22"/>
              </w:rPr>
              <w:t>korpom</w:t>
            </w:r>
            <w:proofErr w:type="spellEnd"/>
            <w:r>
              <w:rPr>
                <w:b w:val="0"/>
                <w:color w:val="FF0000"/>
                <w:sz w:val="22"/>
              </w:rPr>
              <w:t>)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B11FD0" w:rsidRPr="00B11FD0" w:rsidRDefault="00B11FD0">
            <w:pPr>
              <w:rPr>
                <w:b w:val="0"/>
                <w:color w:val="FF0000"/>
              </w:rPr>
            </w:pPr>
            <w:r w:rsidRPr="00B11FD0">
              <w:rPr>
                <w:b w:val="0"/>
                <w:color w:val="FF0000"/>
              </w:rPr>
              <w:t>1988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11FD0" w:rsidRPr="00B11FD0" w:rsidRDefault="00B11FD0" w:rsidP="00E32328">
            <w:pPr>
              <w:pStyle w:val="TEXT"/>
              <w:ind w:firstLine="0"/>
              <w:rPr>
                <w:color w:val="FF0000"/>
                <w:sz w:val="22"/>
              </w:rPr>
            </w:pPr>
          </w:p>
        </w:tc>
        <w:tc>
          <w:tcPr>
            <w:tcW w:w="2027" w:type="dxa"/>
            <w:tcBorders>
              <w:bottom w:val="double" w:sz="4" w:space="0" w:color="auto"/>
              <w:right w:val="double" w:sz="4" w:space="0" w:color="auto"/>
            </w:tcBorders>
            <w:tcMar>
              <w:left w:w="288" w:type="dxa"/>
              <w:right w:w="115" w:type="dxa"/>
            </w:tcMar>
          </w:tcPr>
          <w:p w:rsidR="00B11FD0" w:rsidRPr="00B11FD0" w:rsidRDefault="00D74F0E" w:rsidP="00CE5964">
            <w:pPr>
              <w:pStyle w:val="TEXT"/>
              <w:ind w:firstLine="0"/>
              <w:jc w:val="righ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140</w:t>
            </w:r>
            <w:r w:rsidR="00B11FD0">
              <w:rPr>
                <w:color w:val="FF0000"/>
                <w:sz w:val="22"/>
              </w:rPr>
              <w:t>,000</w:t>
            </w:r>
          </w:p>
        </w:tc>
      </w:tr>
    </w:tbl>
    <w:p w:rsidR="00785599" w:rsidRPr="00785599" w:rsidRDefault="00785599" w:rsidP="00E32328">
      <w:pPr>
        <w:pStyle w:val="TEXT"/>
        <w:rPr>
          <w:color w:val="FF0000"/>
        </w:rPr>
      </w:pPr>
    </w:p>
    <w:p w:rsidR="00994C9F" w:rsidRDefault="00994C9F" w:rsidP="00923C68">
      <w:pPr>
        <w:pStyle w:val="TEXT"/>
        <w:rPr>
          <w:color w:val="FF0000"/>
          <w:vertAlign w:val="superscript"/>
        </w:rPr>
      </w:pPr>
    </w:p>
    <w:p w:rsidR="00CE5964" w:rsidRPr="00CE5964" w:rsidRDefault="00CE5964" w:rsidP="00CE5964">
      <w:pPr>
        <w:pStyle w:val="TEXT"/>
      </w:pPr>
    </w:p>
    <w:p w:rsidR="00CE5964" w:rsidRPr="00CE5964" w:rsidRDefault="00CE5964" w:rsidP="00CE5964">
      <w:pPr>
        <w:pStyle w:val="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3"/>
        <w:gridCol w:w="1993"/>
        <w:gridCol w:w="1993"/>
        <w:gridCol w:w="3986"/>
      </w:tblGrid>
      <w:tr w:rsidR="00D67E2A" w:rsidTr="00C975E3">
        <w:trPr>
          <w:trHeight w:hRule="exact" w:val="432"/>
        </w:trPr>
        <w:tc>
          <w:tcPr>
            <w:tcW w:w="1993" w:type="dxa"/>
            <w:vAlign w:val="center"/>
          </w:tcPr>
          <w:p w:rsidR="00D67E2A" w:rsidRDefault="00D67E2A" w:rsidP="00C975E3">
            <w:pPr>
              <w:pStyle w:val="TEXT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Senta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3986" w:type="dxa"/>
            <w:tcBorders>
              <w:bottom w:val="single" w:sz="4" w:space="0" w:color="auto"/>
            </w:tcBorders>
            <w:vAlign w:val="center"/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</w:tr>
      <w:tr w:rsidR="00D67E2A" w:rsidTr="00C975E3">
        <w:trPr>
          <w:trHeight w:hRule="exact" w:val="288"/>
        </w:trPr>
        <w:tc>
          <w:tcPr>
            <w:tcW w:w="1993" w:type="dxa"/>
          </w:tcPr>
          <w:p w:rsidR="00D67E2A" w:rsidRDefault="00D67E2A" w:rsidP="00C975E3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D67E2A" w:rsidRPr="005E54F2" w:rsidRDefault="00D67E2A" w:rsidP="00C975E3">
            <w:pPr>
              <w:pStyle w:val="TEXT"/>
              <w:ind w:firstLine="0"/>
              <w:jc w:val="center"/>
              <w:rPr>
                <w:color w:val="FF0000"/>
                <w:sz w:val="16"/>
              </w:rPr>
            </w:pPr>
            <w:r w:rsidRPr="005E54F2">
              <w:rPr>
                <w:color w:val="FF0000"/>
                <w:sz w:val="16"/>
              </w:rPr>
              <w:t>datum</w:t>
            </w:r>
          </w:p>
        </w:tc>
        <w:tc>
          <w:tcPr>
            <w:tcW w:w="1993" w:type="dxa"/>
          </w:tcPr>
          <w:p w:rsidR="00D67E2A" w:rsidRDefault="00D67E2A" w:rsidP="00C975E3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3986" w:type="dxa"/>
            <w:tcBorders>
              <w:top w:val="single" w:sz="4" w:space="0" w:color="auto"/>
            </w:tcBorders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  <w:proofErr w:type="spellStart"/>
            <w:r w:rsidRPr="005E54F2">
              <w:rPr>
                <w:color w:val="FF0000"/>
                <w:sz w:val="16"/>
              </w:rPr>
              <w:t>Ime</w:t>
            </w:r>
            <w:proofErr w:type="spellEnd"/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i</w:t>
            </w:r>
            <w:proofErr w:type="spellEnd"/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prezime</w:t>
            </w:r>
            <w:proofErr w:type="spellEnd"/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ovlašćenog</w:t>
            </w:r>
            <w:proofErr w:type="spellEnd"/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lica</w:t>
            </w:r>
            <w:proofErr w:type="spellEnd"/>
          </w:p>
        </w:tc>
      </w:tr>
      <w:tr w:rsidR="00D67E2A" w:rsidTr="00C975E3">
        <w:trPr>
          <w:trHeight w:hRule="exact" w:val="432"/>
        </w:trPr>
        <w:tc>
          <w:tcPr>
            <w:tcW w:w="1993" w:type="dxa"/>
            <w:vAlign w:val="center"/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3986" w:type="dxa"/>
            <w:tcBorders>
              <w:bottom w:val="single" w:sz="4" w:space="0" w:color="auto"/>
            </w:tcBorders>
            <w:vAlign w:val="center"/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</w:tr>
      <w:tr w:rsidR="00D67E2A" w:rsidTr="00C975E3">
        <w:trPr>
          <w:trHeight w:hRule="exact" w:val="288"/>
        </w:trPr>
        <w:tc>
          <w:tcPr>
            <w:tcW w:w="1993" w:type="dxa"/>
          </w:tcPr>
          <w:p w:rsidR="00D67E2A" w:rsidRDefault="00D67E2A" w:rsidP="00C975E3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1993" w:type="dxa"/>
          </w:tcPr>
          <w:p w:rsidR="00D67E2A" w:rsidRDefault="00D67E2A" w:rsidP="00C975E3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1993" w:type="dxa"/>
          </w:tcPr>
          <w:p w:rsidR="00D67E2A" w:rsidRDefault="00D67E2A" w:rsidP="00C975E3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3986" w:type="dxa"/>
            <w:tcBorders>
              <w:top w:val="single" w:sz="4" w:space="0" w:color="auto"/>
            </w:tcBorders>
          </w:tcPr>
          <w:p w:rsidR="00D67E2A" w:rsidRPr="00935365" w:rsidRDefault="00D67E2A" w:rsidP="00C975E3">
            <w:pPr>
              <w:pStyle w:val="TEXT"/>
              <w:ind w:firstLine="0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B</w:t>
            </w:r>
            <w:r w:rsidRPr="00935365">
              <w:rPr>
                <w:color w:val="FF0000"/>
                <w:sz w:val="16"/>
              </w:rPr>
              <w:t xml:space="preserve">r. </w:t>
            </w:r>
            <w:proofErr w:type="spellStart"/>
            <w:r w:rsidRPr="00935365">
              <w:rPr>
                <w:color w:val="FF0000"/>
                <w:sz w:val="16"/>
              </w:rPr>
              <w:t>lične</w:t>
            </w:r>
            <w:proofErr w:type="spellEnd"/>
            <w:r w:rsidRPr="00935365">
              <w:rPr>
                <w:color w:val="FF0000"/>
                <w:sz w:val="16"/>
              </w:rPr>
              <w:t xml:space="preserve"> </w:t>
            </w:r>
            <w:proofErr w:type="spellStart"/>
            <w:r w:rsidRPr="00935365">
              <w:rPr>
                <w:color w:val="FF0000"/>
                <w:sz w:val="16"/>
              </w:rPr>
              <w:t>karte</w:t>
            </w:r>
            <w:proofErr w:type="spellEnd"/>
            <w:r w:rsidRPr="00935365">
              <w:rPr>
                <w:color w:val="FF0000"/>
                <w:sz w:val="16"/>
              </w:rPr>
              <w:t xml:space="preserve"> </w:t>
            </w:r>
            <w:proofErr w:type="spellStart"/>
            <w:r w:rsidRPr="00935365">
              <w:rPr>
                <w:color w:val="FF0000"/>
                <w:sz w:val="16"/>
              </w:rPr>
              <w:t>izdate</w:t>
            </w:r>
            <w:proofErr w:type="spellEnd"/>
            <w:r w:rsidRPr="00935365">
              <w:rPr>
                <w:color w:val="FF0000"/>
                <w:sz w:val="16"/>
              </w:rPr>
              <w:t xml:space="preserve"> </w:t>
            </w:r>
            <w:proofErr w:type="spellStart"/>
            <w:r w:rsidRPr="00935365">
              <w:rPr>
                <w:color w:val="FF0000"/>
                <w:sz w:val="16"/>
              </w:rPr>
              <w:t>od</w:t>
            </w:r>
            <w:proofErr w:type="spellEnd"/>
          </w:p>
        </w:tc>
      </w:tr>
      <w:tr w:rsidR="00D67E2A" w:rsidRPr="00935365" w:rsidTr="00C975E3">
        <w:trPr>
          <w:trHeight w:hRule="exact" w:val="432"/>
        </w:trPr>
        <w:tc>
          <w:tcPr>
            <w:tcW w:w="1993" w:type="dxa"/>
            <w:vAlign w:val="center"/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3986" w:type="dxa"/>
            <w:tcBorders>
              <w:bottom w:val="single" w:sz="4" w:space="0" w:color="auto"/>
            </w:tcBorders>
            <w:vAlign w:val="center"/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</w:tr>
      <w:tr w:rsidR="00D67E2A" w:rsidTr="00C975E3">
        <w:trPr>
          <w:trHeight w:hRule="exact" w:val="288"/>
        </w:trPr>
        <w:tc>
          <w:tcPr>
            <w:tcW w:w="1993" w:type="dxa"/>
          </w:tcPr>
          <w:p w:rsidR="00D67E2A" w:rsidRDefault="00D67E2A" w:rsidP="00C975E3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1993" w:type="dxa"/>
          </w:tcPr>
          <w:p w:rsidR="00D67E2A" w:rsidRDefault="00D67E2A" w:rsidP="00C975E3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1993" w:type="dxa"/>
          </w:tcPr>
          <w:p w:rsidR="00D67E2A" w:rsidRDefault="00D67E2A" w:rsidP="00C975E3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3986" w:type="dxa"/>
            <w:tcBorders>
              <w:top w:val="single" w:sz="4" w:space="0" w:color="auto"/>
            </w:tcBorders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  <w:sz w:val="16"/>
              </w:rPr>
              <w:t>Potpis</w:t>
            </w:r>
            <w:proofErr w:type="spellEnd"/>
            <w:r>
              <w:rPr>
                <w:color w:val="FF0000"/>
                <w:sz w:val="16"/>
              </w:rPr>
              <w:t xml:space="preserve"> </w:t>
            </w:r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ovlašćenog</w:t>
            </w:r>
            <w:proofErr w:type="spellEnd"/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lica</w:t>
            </w:r>
            <w:proofErr w:type="spellEnd"/>
          </w:p>
        </w:tc>
      </w:tr>
    </w:tbl>
    <w:p w:rsidR="000A6AEC" w:rsidRPr="005F091D" w:rsidRDefault="000A6AEC" w:rsidP="005F091D">
      <w:pPr>
        <w:pStyle w:val="TEXT"/>
        <w:rPr>
          <w:rStyle w:val="SubtleReference"/>
        </w:rPr>
      </w:pPr>
    </w:p>
    <w:sectPr w:rsidR="000A6AEC" w:rsidRPr="005F091D" w:rsidSect="00325469">
      <w:headerReference w:type="even" r:id="rId8"/>
      <w:headerReference w:type="default" r:id="rId9"/>
      <w:headerReference w:type="first" r:id="rId10"/>
      <w:type w:val="continuous"/>
      <w:pgSz w:w="11909" w:h="16834" w:code="9"/>
      <w:pgMar w:top="576" w:right="720" w:bottom="432" w:left="1440" w:header="576" w:footer="0" w:gutter="0"/>
      <w:cols w:space="720"/>
      <w:noEndnote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34" w:rsidRDefault="00E91B34" w:rsidP="00E7013F">
      <w:r>
        <w:separator/>
      </w:r>
    </w:p>
  </w:endnote>
  <w:endnote w:type="continuationSeparator" w:id="1">
    <w:p w:rsidR="00E91B34" w:rsidRDefault="00E91B34" w:rsidP="00E7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34" w:rsidRDefault="00E91B34" w:rsidP="00E7013F">
      <w:r>
        <w:separator/>
      </w:r>
    </w:p>
  </w:footnote>
  <w:footnote w:type="continuationSeparator" w:id="1">
    <w:p w:rsidR="00E91B34" w:rsidRDefault="00E91B34" w:rsidP="00E70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9B" w:rsidRDefault="008F26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06491" o:spid="_x0000_s9234" type="#_x0000_t136" style="position:absolute;left:0;text-align:left;margin-left:0;margin-top:0;width:490.9pt;height:196.35pt;rotation:315;z-index:-251654144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ELG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9B" w:rsidRDefault="008F26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06492" o:spid="_x0000_s9235" type="#_x0000_t136" style="position:absolute;left:0;text-align:left;margin-left:0;margin-top:0;width:490.9pt;height:196.35pt;rotation:315;z-index:-251652096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ELGA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964" w:rsidRDefault="008F26F0" w:rsidP="00325469">
    <w:pPr>
      <w:pStyle w:val="TEXT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3569" o:spid="_x0000_s9239" type="#_x0000_t136" style="position:absolute;left:0;text-align:left;margin-left:1.55pt;margin-top:238.95pt;width:471.3pt;height:188.5pt;rotation:315;z-index:-251651072;mso-position-horizontal-relative:margin;mso-position-vertical-relative:margin" o:allowincell="f" fillcolor="silver" stroked="f">
          <v:fill opacity="6554f"/>
          <v:textpath style="font-family:&quot;Times New Roman&quot;;font-size:1pt" string="ELGAS"/>
          <w10:wrap anchorx="margin" anchory="margin"/>
        </v:shape>
      </w:pict>
    </w:r>
    <w:r w:rsidR="00325469">
      <w:rPr>
        <w:noProof/>
      </w:rPr>
      <w:t>Prijava -</w:t>
    </w:r>
    <w:r w:rsidR="00325469">
      <w:rPr>
        <w:rStyle w:val="SubtleReference"/>
        <w:sz w:val="22"/>
        <w:szCs w:val="22"/>
      </w:rPr>
      <w:t xml:space="preserve"> </w:t>
    </w:r>
    <w:proofErr w:type="spellStart"/>
    <w:r w:rsidR="00325469">
      <w:rPr>
        <w:rStyle w:val="SubtleReference"/>
        <w:sz w:val="22"/>
        <w:szCs w:val="22"/>
      </w:rPr>
      <w:t>fizička</w:t>
    </w:r>
    <w:proofErr w:type="spellEnd"/>
    <w:r w:rsidR="00325469">
      <w:rPr>
        <w:rStyle w:val="SubtleReference"/>
        <w:sz w:val="22"/>
        <w:szCs w:val="22"/>
      </w:rPr>
      <w:t xml:space="preserve"> </w:t>
    </w:r>
    <w:proofErr w:type="spellStart"/>
    <w:proofErr w:type="gramStart"/>
    <w:r w:rsidR="00325469">
      <w:rPr>
        <w:rStyle w:val="SubtleReference"/>
        <w:sz w:val="22"/>
        <w:szCs w:val="22"/>
      </w:rPr>
      <w:t>lic</w:t>
    </w:r>
    <w:r w:rsidR="003D2FB5">
      <w:rPr>
        <w:rStyle w:val="SubtleReference"/>
        <w:sz w:val="22"/>
        <w:szCs w:val="22"/>
      </w:rPr>
      <w:t>a</w:t>
    </w:r>
    <w:proofErr w:type="spellEnd"/>
    <w:r w:rsidR="003D2FB5">
      <w:rPr>
        <w:rStyle w:val="SubtleReference"/>
        <w:sz w:val="22"/>
        <w:szCs w:val="22"/>
      </w:rPr>
      <w:t xml:space="preserve">  </w:t>
    </w:r>
    <w:r w:rsidR="003D2FB5" w:rsidRPr="003D2FB5">
      <w:rPr>
        <w:rStyle w:val="SubtleReference"/>
        <w:b/>
        <w:sz w:val="22"/>
        <w:szCs w:val="22"/>
      </w:rPr>
      <w:t>PRILOG</w:t>
    </w:r>
    <w:proofErr w:type="gramEnd"/>
    <w:r w:rsidR="003D2FB5" w:rsidRPr="003D2FB5">
      <w:rPr>
        <w:rStyle w:val="SubtleReference"/>
        <w:b/>
        <w:sz w:val="22"/>
        <w:szCs w:val="22"/>
      </w:rPr>
      <w:t xml:space="preserve"> 1</w:t>
    </w:r>
    <w:r>
      <w:pict>
        <v:rect id="_x0000_i1025" style="width:151.1pt;height:2pt" o:hrpct="310" o:hralign="right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86E"/>
    <w:multiLevelType w:val="multilevel"/>
    <w:tmpl w:val="B26A38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C36AB2"/>
    <w:multiLevelType w:val="hybridMultilevel"/>
    <w:tmpl w:val="D76CDE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B5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AC4A43"/>
    <w:multiLevelType w:val="multilevel"/>
    <w:tmpl w:val="747661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3BF3327"/>
    <w:multiLevelType w:val="hybridMultilevel"/>
    <w:tmpl w:val="64DCB75C"/>
    <w:lvl w:ilvl="0" w:tplc="E92E46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1324E"/>
    <w:multiLevelType w:val="hybridMultilevel"/>
    <w:tmpl w:val="D348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B086A"/>
    <w:multiLevelType w:val="hybridMultilevel"/>
    <w:tmpl w:val="E928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B074A"/>
    <w:multiLevelType w:val="hybridMultilevel"/>
    <w:tmpl w:val="A41E931A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5011E"/>
    <w:multiLevelType w:val="hybridMultilevel"/>
    <w:tmpl w:val="4AE49394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811FF"/>
    <w:multiLevelType w:val="hybridMultilevel"/>
    <w:tmpl w:val="41FCB5C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0E4917"/>
    <w:multiLevelType w:val="hybridMultilevel"/>
    <w:tmpl w:val="D5F6D40A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C5942"/>
    <w:multiLevelType w:val="hybridMultilevel"/>
    <w:tmpl w:val="E928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70BCB"/>
    <w:multiLevelType w:val="hybridMultilevel"/>
    <w:tmpl w:val="46F48300"/>
    <w:lvl w:ilvl="0" w:tplc="45065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867516"/>
    <w:multiLevelType w:val="hybridMultilevel"/>
    <w:tmpl w:val="FE188B66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46DF3"/>
    <w:multiLevelType w:val="hybridMultilevel"/>
    <w:tmpl w:val="EED85FDC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C77EF"/>
    <w:multiLevelType w:val="hybridMultilevel"/>
    <w:tmpl w:val="B9B287A8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6">
    <w:nsid w:val="69064BF3"/>
    <w:multiLevelType w:val="hybridMultilevel"/>
    <w:tmpl w:val="003A27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B3056A"/>
    <w:multiLevelType w:val="hybridMultilevel"/>
    <w:tmpl w:val="F3825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87805"/>
    <w:multiLevelType w:val="hybridMultilevel"/>
    <w:tmpl w:val="49A25D14"/>
    <w:lvl w:ilvl="0" w:tplc="E9BEDD78">
      <w:start w:val="1"/>
      <w:numFmt w:val="decimal"/>
      <w:pStyle w:val="POD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14"/>
  </w:num>
  <w:num w:numId="9">
    <w:abstractNumId w:val="5"/>
  </w:num>
  <w:num w:numId="10">
    <w:abstractNumId w:val="15"/>
  </w:num>
  <w:num w:numId="11">
    <w:abstractNumId w:val="18"/>
  </w:num>
  <w:num w:numId="12">
    <w:abstractNumId w:val="2"/>
  </w:num>
  <w:num w:numId="13">
    <w:abstractNumId w:val="4"/>
  </w:num>
  <w:num w:numId="14">
    <w:abstractNumId w:val="16"/>
  </w:num>
  <w:num w:numId="15">
    <w:abstractNumId w:val="9"/>
  </w:num>
  <w:num w:numId="16">
    <w:abstractNumId w:val="12"/>
  </w:num>
  <w:num w:numId="17">
    <w:abstractNumId w:val="11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241"/>
  <w:characterSpacingControl w:val="doNotCompress"/>
  <w:hdrShapeDefaults>
    <o:shapedefaults v:ext="edit" spidmax="9241">
      <o:colormenu v:ext="edit" fillcolor="none [3052]" strokecolor="red" shadowcolor="#002060"/>
    </o:shapedefaults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923C68"/>
    <w:rsid w:val="00010475"/>
    <w:rsid w:val="000258AF"/>
    <w:rsid w:val="000319C9"/>
    <w:rsid w:val="00033A57"/>
    <w:rsid w:val="00033B1D"/>
    <w:rsid w:val="00036FC3"/>
    <w:rsid w:val="000402E8"/>
    <w:rsid w:val="000447C2"/>
    <w:rsid w:val="00044879"/>
    <w:rsid w:val="000465EB"/>
    <w:rsid w:val="00055675"/>
    <w:rsid w:val="00055F76"/>
    <w:rsid w:val="000579FF"/>
    <w:rsid w:val="00060552"/>
    <w:rsid w:val="00060F70"/>
    <w:rsid w:val="00061662"/>
    <w:rsid w:val="00062A52"/>
    <w:rsid w:val="000647AF"/>
    <w:rsid w:val="00084621"/>
    <w:rsid w:val="00092981"/>
    <w:rsid w:val="0009617F"/>
    <w:rsid w:val="000A6AEC"/>
    <w:rsid w:val="000B5C75"/>
    <w:rsid w:val="000B5E0F"/>
    <w:rsid w:val="000F0223"/>
    <w:rsid w:val="000F3456"/>
    <w:rsid w:val="00101BDB"/>
    <w:rsid w:val="00106E30"/>
    <w:rsid w:val="00112BBF"/>
    <w:rsid w:val="00117BAB"/>
    <w:rsid w:val="00117E6E"/>
    <w:rsid w:val="00125E40"/>
    <w:rsid w:val="00144D0D"/>
    <w:rsid w:val="00152074"/>
    <w:rsid w:val="00170D22"/>
    <w:rsid w:val="00180413"/>
    <w:rsid w:val="001827FD"/>
    <w:rsid w:val="00186B41"/>
    <w:rsid w:val="00192D40"/>
    <w:rsid w:val="001A7935"/>
    <w:rsid w:val="001B14F0"/>
    <w:rsid w:val="001B7002"/>
    <w:rsid w:val="001D5F85"/>
    <w:rsid w:val="001E04A8"/>
    <w:rsid w:val="001E07CC"/>
    <w:rsid w:val="001E439B"/>
    <w:rsid w:val="001E46D7"/>
    <w:rsid w:val="001E683D"/>
    <w:rsid w:val="00200C26"/>
    <w:rsid w:val="00202655"/>
    <w:rsid w:val="00202950"/>
    <w:rsid w:val="00204790"/>
    <w:rsid w:val="00205212"/>
    <w:rsid w:val="00210A65"/>
    <w:rsid w:val="002141F6"/>
    <w:rsid w:val="0022647C"/>
    <w:rsid w:val="00242883"/>
    <w:rsid w:val="00247AD8"/>
    <w:rsid w:val="002507F5"/>
    <w:rsid w:val="00253534"/>
    <w:rsid w:val="0026341D"/>
    <w:rsid w:val="0026488B"/>
    <w:rsid w:val="002728EE"/>
    <w:rsid w:val="00275903"/>
    <w:rsid w:val="00285BE7"/>
    <w:rsid w:val="00286EE9"/>
    <w:rsid w:val="0029553E"/>
    <w:rsid w:val="0029691B"/>
    <w:rsid w:val="002A05F9"/>
    <w:rsid w:val="002A136E"/>
    <w:rsid w:val="002A3673"/>
    <w:rsid w:val="002B1B69"/>
    <w:rsid w:val="002C46AE"/>
    <w:rsid w:val="002C6498"/>
    <w:rsid w:val="002C71D1"/>
    <w:rsid w:val="002E5430"/>
    <w:rsid w:val="002F64DE"/>
    <w:rsid w:val="002F7395"/>
    <w:rsid w:val="0030063A"/>
    <w:rsid w:val="003126E6"/>
    <w:rsid w:val="00316AC0"/>
    <w:rsid w:val="00325469"/>
    <w:rsid w:val="00326115"/>
    <w:rsid w:val="00335776"/>
    <w:rsid w:val="0034004E"/>
    <w:rsid w:val="0034126F"/>
    <w:rsid w:val="00346A2B"/>
    <w:rsid w:val="0035673B"/>
    <w:rsid w:val="00361A8D"/>
    <w:rsid w:val="003673D0"/>
    <w:rsid w:val="00384645"/>
    <w:rsid w:val="00393E51"/>
    <w:rsid w:val="003A1478"/>
    <w:rsid w:val="003A37E0"/>
    <w:rsid w:val="003B46FC"/>
    <w:rsid w:val="003D1D1D"/>
    <w:rsid w:val="003D2FB5"/>
    <w:rsid w:val="003E5B42"/>
    <w:rsid w:val="003E5CE2"/>
    <w:rsid w:val="003F6655"/>
    <w:rsid w:val="004078C5"/>
    <w:rsid w:val="0041748A"/>
    <w:rsid w:val="00420304"/>
    <w:rsid w:val="004219AD"/>
    <w:rsid w:val="0042799D"/>
    <w:rsid w:val="00432616"/>
    <w:rsid w:val="00433E24"/>
    <w:rsid w:val="00442D98"/>
    <w:rsid w:val="00445995"/>
    <w:rsid w:val="00450369"/>
    <w:rsid w:val="00452F8D"/>
    <w:rsid w:val="00460730"/>
    <w:rsid w:val="00467D75"/>
    <w:rsid w:val="00482650"/>
    <w:rsid w:val="00483EE8"/>
    <w:rsid w:val="00494CC2"/>
    <w:rsid w:val="004A0729"/>
    <w:rsid w:val="004A60DB"/>
    <w:rsid w:val="004B1183"/>
    <w:rsid w:val="004B1586"/>
    <w:rsid w:val="004B7246"/>
    <w:rsid w:val="004C459D"/>
    <w:rsid w:val="004D596F"/>
    <w:rsid w:val="004D7F75"/>
    <w:rsid w:val="004F1289"/>
    <w:rsid w:val="004F13A7"/>
    <w:rsid w:val="004F53D1"/>
    <w:rsid w:val="004F764E"/>
    <w:rsid w:val="005008D1"/>
    <w:rsid w:val="00504923"/>
    <w:rsid w:val="0050580A"/>
    <w:rsid w:val="00515DB9"/>
    <w:rsid w:val="005240BF"/>
    <w:rsid w:val="005271F2"/>
    <w:rsid w:val="00535885"/>
    <w:rsid w:val="00545BA0"/>
    <w:rsid w:val="00550A13"/>
    <w:rsid w:val="00551AA4"/>
    <w:rsid w:val="00554B74"/>
    <w:rsid w:val="005635ED"/>
    <w:rsid w:val="005716EF"/>
    <w:rsid w:val="00571FF2"/>
    <w:rsid w:val="00586D9B"/>
    <w:rsid w:val="0059166A"/>
    <w:rsid w:val="00591990"/>
    <w:rsid w:val="005973E0"/>
    <w:rsid w:val="005A21BC"/>
    <w:rsid w:val="005A3689"/>
    <w:rsid w:val="005B1078"/>
    <w:rsid w:val="005B7A8E"/>
    <w:rsid w:val="005C0561"/>
    <w:rsid w:val="005C4F71"/>
    <w:rsid w:val="005C69CB"/>
    <w:rsid w:val="005D5217"/>
    <w:rsid w:val="005F091D"/>
    <w:rsid w:val="005F3837"/>
    <w:rsid w:val="005F77C0"/>
    <w:rsid w:val="0061102D"/>
    <w:rsid w:val="006154B2"/>
    <w:rsid w:val="00616B41"/>
    <w:rsid w:val="006221C0"/>
    <w:rsid w:val="006276D5"/>
    <w:rsid w:val="006276D7"/>
    <w:rsid w:val="00651DD6"/>
    <w:rsid w:val="00657961"/>
    <w:rsid w:val="00667BCD"/>
    <w:rsid w:val="006709DA"/>
    <w:rsid w:val="00684978"/>
    <w:rsid w:val="006A49F9"/>
    <w:rsid w:val="006A4AF9"/>
    <w:rsid w:val="006B165F"/>
    <w:rsid w:val="006C1917"/>
    <w:rsid w:val="006D4171"/>
    <w:rsid w:val="006E39AB"/>
    <w:rsid w:val="00703091"/>
    <w:rsid w:val="00725B37"/>
    <w:rsid w:val="00734F59"/>
    <w:rsid w:val="007567EF"/>
    <w:rsid w:val="00766F91"/>
    <w:rsid w:val="0077057A"/>
    <w:rsid w:val="007771EF"/>
    <w:rsid w:val="00784755"/>
    <w:rsid w:val="00785599"/>
    <w:rsid w:val="0078714E"/>
    <w:rsid w:val="00792231"/>
    <w:rsid w:val="007E2B5C"/>
    <w:rsid w:val="007E37EE"/>
    <w:rsid w:val="007F1F88"/>
    <w:rsid w:val="007F2806"/>
    <w:rsid w:val="007F3A61"/>
    <w:rsid w:val="007F5222"/>
    <w:rsid w:val="007F7BC9"/>
    <w:rsid w:val="0081126B"/>
    <w:rsid w:val="00815AB5"/>
    <w:rsid w:val="00816882"/>
    <w:rsid w:val="008316DF"/>
    <w:rsid w:val="00840CCB"/>
    <w:rsid w:val="0085298F"/>
    <w:rsid w:val="008550FA"/>
    <w:rsid w:val="008613D1"/>
    <w:rsid w:val="0086438F"/>
    <w:rsid w:val="00873214"/>
    <w:rsid w:val="008A1878"/>
    <w:rsid w:val="008B52F3"/>
    <w:rsid w:val="008B74EE"/>
    <w:rsid w:val="008D1B53"/>
    <w:rsid w:val="008D3785"/>
    <w:rsid w:val="008D3D55"/>
    <w:rsid w:val="008D7B07"/>
    <w:rsid w:val="008F14AF"/>
    <w:rsid w:val="008F26F0"/>
    <w:rsid w:val="008F5050"/>
    <w:rsid w:val="008F53CA"/>
    <w:rsid w:val="008F5731"/>
    <w:rsid w:val="00907A69"/>
    <w:rsid w:val="00914E04"/>
    <w:rsid w:val="00917AAC"/>
    <w:rsid w:val="009224D4"/>
    <w:rsid w:val="00923C68"/>
    <w:rsid w:val="00924276"/>
    <w:rsid w:val="0094078E"/>
    <w:rsid w:val="0094693F"/>
    <w:rsid w:val="00946C9B"/>
    <w:rsid w:val="00977F1A"/>
    <w:rsid w:val="00981C6A"/>
    <w:rsid w:val="009848C9"/>
    <w:rsid w:val="00994C9F"/>
    <w:rsid w:val="009A19E8"/>
    <w:rsid w:val="009A4A25"/>
    <w:rsid w:val="009C3413"/>
    <w:rsid w:val="009C3D15"/>
    <w:rsid w:val="009C494C"/>
    <w:rsid w:val="009C5965"/>
    <w:rsid w:val="009F0EBF"/>
    <w:rsid w:val="00A02E55"/>
    <w:rsid w:val="00A049A1"/>
    <w:rsid w:val="00A0789C"/>
    <w:rsid w:val="00A244E6"/>
    <w:rsid w:val="00A249BB"/>
    <w:rsid w:val="00A40B81"/>
    <w:rsid w:val="00A47FE3"/>
    <w:rsid w:val="00A52BDC"/>
    <w:rsid w:val="00A868C7"/>
    <w:rsid w:val="00A94E0E"/>
    <w:rsid w:val="00AC1058"/>
    <w:rsid w:val="00AC2CDB"/>
    <w:rsid w:val="00AC6697"/>
    <w:rsid w:val="00AC690F"/>
    <w:rsid w:val="00AC703D"/>
    <w:rsid w:val="00AE5496"/>
    <w:rsid w:val="00AF131E"/>
    <w:rsid w:val="00AF4DB1"/>
    <w:rsid w:val="00B10113"/>
    <w:rsid w:val="00B1176E"/>
    <w:rsid w:val="00B11FD0"/>
    <w:rsid w:val="00B13C6F"/>
    <w:rsid w:val="00B37B85"/>
    <w:rsid w:val="00B41D46"/>
    <w:rsid w:val="00B438D2"/>
    <w:rsid w:val="00B604AF"/>
    <w:rsid w:val="00B64195"/>
    <w:rsid w:val="00B66FF5"/>
    <w:rsid w:val="00B73437"/>
    <w:rsid w:val="00B747C9"/>
    <w:rsid w:val="00B756E1"/>
    <w:rsid w:val="00B7763D"/>
    <w:rsid w:val="00B914C1"/>
    <w:rsid w:val="00B959B8"/>
    <w:rsid w:val="00B96DA2"/>
    <w:rsid w:val="00B97A9D"/>
    <w:rsid w:val="00BA006F"/>
    <w:rsid w:val="00BA33BE"/>
    <w:rsid w:val="00BA6716"/>
    <w:rsid w:val="00BB6D12"/>
    <w:rsid w:val="00BB7952"/>
    <w:rsid w:val="00BC2512"/>
    <w:rsid w:val="00BC5E4D"/>
    <w:rsid w:val="00BD2EB4"/>
    <w:rsid w:val="00BD3700"/>
    <w:rsid w:val="00BD5810"/>
    <w:rsid w:val="00BD7C12"/>
    <w:rsid w:val="00BE3136"/>
    <w:rsid w:val="00BE4E6F"/>
    <w:rsid w:val="00BF038A"/>
    <w:rsid w:val="00BF2FD8"/>
    <w:rsid w:val="00BF3486"/>
    <w:rsid w:val="00BF37A4"/>
    <w:rsid w:val="00BF7300"/>
    <w:rsid w:val="00C0185E"/>
    <w:rsid w:val="00C113BE"/>
    <w:rsid w:val="00C16DEA"/>
    <w:rsid w:val="00C21B96"/>
    <w:rsid w:val="00C30172"/>
    <w:rsid w:val="00C42F9B"/>
    <w:rsid w:val="00C43A58"/>
    <w:rsid w:val="00C442D1"/>
    <w:rsid w:val="00C46025"/>
    <w:rsid w:val="00C501E1"/>
    <w:rsid w:val="00C505CC"/>
    <w:rsid w:val="00C52480"/>
    <w:rsid w:val="00C54D9F"/>
    <w:rsid w:val="00C55A41"/>
    <w:rsid w:val="00C57F49"/>
    <w:rsid w:val="00C709F1"/>
    <w:rsid w:val="00C741D0"/>
    <w:rsid w:val="00C74343"/>
    <w:rsid w:val="00C7515D"/>
    <w:rsid w:val="00C957F9"/>
    <w:rsid w:val="00CB5236"/>
    <w:rsid w:val="00CC5587"/>
    <w:rsid w:val="00CC68B3"/>
    <w:rsid w:val="00CC71A2"/>
    <w:rsid w:val="00CC7232"/>
    <w:rsid w:val="00CD3EBF"/>
    <w:rsid w:val="00CD4A98"/>
    <w:rsid w:val="00CE1F9A"/>
    <w:rsid w:val="00CE26CC"/>
    <w:rsid w:val="00CE5964"/>
    <w:rsid w:val="00D04799"/>
    <w:rsid w:val="00D07552"/>
    <w:rsid w:val="00D108B2"/>
    <w:rsid w:val="00D15CC0"/>
    <w:rsid w:val="00D17657"/>
    <w:rsid w:val="00D22917"/>
    <w:rsid w:val="00D258CC"/>
    <w:rsid w:val="00D2624E"/>
    <w:rsid w:val="00D4642A"/>
    <w:rsid w:val="00D50588"/>
    <w:rsid w:val="00D56714"/>
    <w:rsid w:val="00D61A65"/>
    <w:rsid w:val="00D6488A"/>
    <w:rsid w:val="00D67E2A"/>
    <w:rsid w:val="00D74F0E"/>
    <w:rsid w:val="00D75966"/>
    <w:rsid w:val="00D821BF"/>
    <w:rsid w:val="00D86090"/>
    <w:rsid w:val="00D8625F"/>
    <w:rsid w:val="00D92ABA"/>
    <w:rsid w:val="00DA6FB5"/>
    <w:rsid w:val="00DC19A7"/>
    <w:rsid w:val="00DE2F1F"/>
    <w:rsid w:val="00DF03C8"/>
    <w:rsid w:val="00DF061F"/>
    <w:rsid w:val="00DF682B"/>
    <w:rsid w:val="00E0131E"/>
    <w:rsid w:val="00E072D2"/>
    <w:rsid w:val="00E212EE"/>
    <w:rsid w:val="00E32328"/>
    <w:rsid w:val="00E36A52"/>
    <w:rsid w:val="00E63FE9"/>
    <w:rsid w:val="00E7013F"/>
    <w:rsid w:val="00E72F5A"/>
    <w:rsid w:val="00E85F46"/>
    <w:rsid w:val="00E8686B"/>
    <w:rsid w:val="00E91B34"/>
    <w:rsid w:val="00E92489"/>
    <w:rsid w:val="00E94306"/>
    <w:rsid w:val="00EA3EB9"/>
    <w:rsid w:val="00EA5449"/>
    <w:rsid w:val="00EA61CF"/>
    <w:rsid w:val="00EA76AF"/>
    <w:rsid w:val="00EB58AC"/>
    <w:rsid w:val="00ED0175"/>
    <w:rsid w:val="00ED0603"/>
    <w:rsid w:val="00ED5211"/>
    <w:rsid w:val="00EF0F25"/>
    <w:rsid w:val="00F03E1C"/>
    <w:rsid w:val="00F05960"/>
    <w:rsid w:val="00F16F1B"/>
    <w:rsid w:val="00F1706F"/>
    <w:rsid w:val="00F224CE"/>
    <w:rsid w:val="00F3190D"/>
    <w:rsid w:val="00F31F52"/>
    <w:rsid w:val="00F40130"/>
    <w:rsid w:val="00F405FD"/>
    <w:rsid w:val="00F615EF"/>
    <w:rsid w:val="00FA018F"/>
    <w:rsid w:val="00FB724F"/>
    <w:rsid w:val="00FC0587"/>
    <w:rsid w:val="00FC0BED"/>
    <w:rsid w:val="00FC6CD6"/>
    <w:rsid w:val="00FC7E37"/>
    <w:rsid w:val="00FC7E3F"/>
    <w:rsid w:val="00FE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41">
      <o:colormenu v:ext="edit" fillcolor="none [3052]" strokecolor="red" shadowcolor="#0020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28"/>
    <w:pPr>
      <w:jc w:val="center"/>
    </w:pPr>
    <w:rPr>
      <w:rFonts w:ascii="Times New Roman" w:eastAsiaTheme="minorHAnsi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13F"/>
  </w:style>
  <w:style w:type="paragraph" w:styleId="Footer">
    <w:name w:val="footer"/>
    <w:basedOn w:val="Normal"/>
    <w:link w:val="FooterChar"/>
    <w:uiPriority w:val="99"/>
    <w:unhideWhenUsed/>
    <w:rsid w:val="00E7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3F"/>
  </w:style>
  <w:style w:type="character" w:styleId="SubtleReference">
    <w:name w:val="Subtle Reference"/>
    <w:basedOn w:val="DefaultParagraphFont"/>
    <w:uiPriority w:val="31"/>
    <w:rsid w:val="005C0561"/>
    <w:rPr>
      <w:szCs w:val="24"/>
    </w:rPr>
  </w:style>
  <w:style w:type="paragraph" w:customStyle="1" w:styleId="TEXT">
    <w:name w:val="TEXT"/>
    <w:basedOn w:val="Normal"/>
    <w:link w:val="TEXTChar"/>
    <w:qFormat/>
    <w:rsid w:val="00E32328"/>
    <w:pPr>
      <w:ind w:firstLine="720"/>
      <w:jc w:val="both"/>
    </w:pPr>
    <w:rPr>
      <w:b w:val="0"/>
      <w:color w:val="000000"/>
    </w:rPr>
  </w:style>
  <w:style w:type="paragraph" w:customStyle="1" w:styleId="NASLOV">
    <w:name w:val="NASLOV"/>
    <w:basedOn w:val="TEXT"/>
    <w:link w:val="NASLOVChar"/>
    <w:qFormat/>
    <w:rsid w:val="00917AAC"/>
    <w:pPr>
      <w:spacing w:before="240" w:after="240"/>
    </w:pPr>
    <w:rPr>
      <w:b/>
      <w:sz w:val="40"/>
      <w:szCs w:val="40"/>
    </w:rPr>
  </w:style>
  <w:style w:type="character" w:customStyle="1" w:styleId="TEXTChar">
    <w:name w:val="TEXT Char"/>
    <w:basedOn w:val="DefaultParagraphFont"/>
    <w:link w:val="TEXT"/>
    <w:rsid w:val="00E32328"/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NASLOVChar">
    <w:name w:val="NASLOV Char"/>
    <w:basedOn w:val="TEXTChar"/>
    <w:link w:val="NASLOV"/>
    <w:rsid w:val="00917AAC"/>
    <w:rPr>
      <w:b/>
      <w:sz w:val="40"/>
      <w:szCs w:val="40"/>
    </w:rPr>
  </w:style>
  <w:style w:type="table" w:styleId="TableGrid">
    <w:name w:val="Table Grid"/>
    <w:basedOn w:val="TableNormal"/>
    <w:uiPriority w:val="59"/>
    <w:rsid w:val="00055F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N">
    <w:name w:val="ČLAN"/>
    <w:basedOn w:val="TEXT"/>
    <w:link w:val="LANChar"/>
    <w:qFormat/>
    <w:rsid w:val="00BA006F"/>
    <w:pPr>
      <w:spacing w:before="240"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65"/>
    <w:rPr>
      <w:rFonts w:ascii="Tahoma" w:hAnsi="Tahoma" w:cs="Tahoma"/>
      <w:sz w:val="16"/>
      <w:szCs w:val="16"/>
    </w:rPr>
  </w:style>
  <w:style w:type="character" w:customStyle="1" w:styleId="LANChar">
    <w:name w:val="ČLAN Char"/>
    <w:basedOn w:val="TEXTChar"/>
    <w:link w:val="LAN"/>
    <w:rsid w:val="00BA00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5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BodyText"/>
    <w:rsid w:val="00482650"/>
  </w:style>
  <w:style w:type="paragraph" w:styleId="BodyText">
    <w:name w:val="Body Text"/>
    <w:basedOn w:val="Normal"/>
    <w:link w:val="BodyTextChar"/>
    <w:uiPriority w:val="99"/>
    <w:semiHidden/>
    <w:unhideWhenUsed/>
    <w:rsid w:val="00482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650"/>
  </w:style>
  <w:style w:type="character" w:styleId="Hyperlink">
    <w:name w:val="Hyperlink"/>
    <w:basedOn w:val="DefaultParagraphFont"/>
    <w:uiPriority w:val="99"/>
    <w:unhideWhenUsed/>
    <w:rsid w:val="008D3D5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rsid w:val="00E8686B"/>
    <w:pPr>
      <w:spacing w:after="200"/>
    </w:pPr>
    <w:rPr>
      <w:bCs/>
      <w:color w:val="4F81BD"/>
      <w:sz w:val="18"/>
      <w:szCs w:val="18"/>
    </w:rPr>
  </w:style>
  <w:style w:type="paragraph" w:customStyle="1" w:styleId="POD">
    <w:name w:val="POD"/>
    <w:basedOn w:val="Normal"/>
    <w:link w:val="PODChar"/>
    <w:qFormat/>
    <w:rsid w:val="00E32328"/>
    <w:pPr>
      <w:numPr>
        <w:numId w:val="11"/>
      </w:numPr>
      <w:autoSpaceDE w:val="0"/>
      <w:autoSpaceDN w:val="0"/>
      <w:adjustRightInd w:val="0"/>
      <w:spacing w:before="240" w:after="120"/>
      <w:jc w:val="left"/>
    </w:pPr>
    <w:rPr>
      <w:rFonts w:eastAsia="TimesNewRomanPS-BoldItalicMT"/>
      <w:bCs/>
      <w:i/>
      <w:iCs/>
      <w:lang w:val="ru-RU"/>
    </w:rPr>
  </w:style>
  <w:style w:type="character" w:customStyle="1" w:styleId="PODChar">
    <w:name w:val="POD Char"/>
    <w:basedOn w:val="DefaultParagraphFont"/>
    <w:link w:val="POD"/>
    <w:rsid w:val="00E32328"/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  <w:style w:type="paragraph" w:styleId="EnvelopeReturn">
    <w:name w:val="envelope return"/>
    <w:basedOn w:val="Normal"/>
    <w:uiPriority w:val="99"/>
    <w:semiHidden/>
    <w:unhideWhenUsed/>
    <w:rsid w:val="00E32328"/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E32328"/>
    <w:pPr>
      <w:jc w:val="center"/>
    </w:pPr>
    <w:rPr>
      <w:rFonts w:ascii="Times New Roman" w:eastAsiaTheme="minorHAnsi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rsid w:val="00E323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OBRAZAC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16FE-7216-423F-8B64-FCD9CD80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2</Template>
  <TotalTime>33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Links>
    <vt:vector size="6" baseType="variant"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mailto:jpelgas@sksyu.net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2015-11-16T11:15:00Z</cp:lastPrinted>
  <dcterms:created xsi:type="dcterms:W3CDTF">2015-11-14T11:51:00Z</dcterms:created>
  <dcterms:modified xsi:type="dcterms:W3CDTF">2015-12-02T14:14:00Z</dcterms:modified>
</cp:coreProperties>
</file>